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92F27" w:rsidRPr="00660496" w:rsidRDefault="00892F27" w:rsidP="00892F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ALLIANCE SOLUCIONES, S.A. DE C.V.</w:t>
      </w:r>
    </w:p>
    <w:p w:rsidR="00892F27" w:rsidRPr="00475322" w:rsidRDefault="00892F27" w:rsidP="00892F2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92F27" w:rsidRDefault="00892F27" w:rsidP="00892F27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892F27" w:rsidRDefault="00892F27" w:rsidP="00892F27">
      <w:pPr>
        <w:jc w:val="both"/>
        <w:rPr>
          <w:rFonts w:ascii="Times New Roman" w:hAnsi="Times New Roman"/>
          <w:szCs w:val="24"/>
          <w:lang w:val="es-MX"/>
        </w:rPr>
      </w:pPr>
    </w:p>
    <w:p w:rsidR="00C71E1F" w:rsidRPr="00186CAD" w:rsidRDefault="00892F27" w:rsidP="00892F2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76B4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2407 </w:t>
      </w:r>
      <w:r>
        <w:rPr>
          <w:rFonts w:ascii="Times New Roman" w:hAnsi="Times New Roman"/>
          <w:szCs w:val="24"/>
        </w:rPr>
        <w:t xml:space="preserve">con el giro: </w:t>
      </w:r>
      <w:r w:rsidRPr="00941853">
        <w:rPr>
          <w:rFonts w:ascii="Times New Roman" w:hAnsi="Times New Roman"/>
          <w:b/>
          <w:sz w:val="32"/>
          <w:szCs w:val="24"/>
        </w:rPr>
        <w:t>Difusión de Tecnologías de Información y Telecomunicaciones</w:t>
      </w:r>
      <w:r>
        <w:rPr>
          <w:rFonts w:ascii="Times New Roman" w:hAnsi="Times New Roman"/>
          <w:b/>
          <w:sz w:val="32"/>
          <w:szCs w:val="24"/>
        </w:rPr>
        <w:t xml:space="preserve"> </w:t>
      </w:r>
      <w:r w:rsidR="00C71E1F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876B40" w:rsidRPr="00876B40">
        <w:rPr>
          <w:rFonts w:ascii="Times New Roman" w:hAnsi="Times New Roman"/>
          <w:b/>
          <w:szCs w:val="24"/>
        </w:rPr>
        <w:t>persona moral</w:t>
      </w:r>
      <w:r w:rsidR="00876B4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C71E1F" w:rsidRPr="00E41999" w:rsidRDefault="00C71E1F" w:rsidP="00C71E1F">
      <w:pPr>
        <w:jc w:val="both"/>
        <w:rPr>
          <w:rFonts w:ascii="Times New Roman" w:hAnsi="Times New Roman"/>
          <w:szCs w:val="24"/>
        </w:rPr>
      </w:pPr>
    </w:p>
    <w:p w:rsidR="00C71E1F" w:rsidRPr="00E41999" w:rsidRDefault="00C71E1F" w:rsidP="00C71E1F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C71E1F" w:rsidRDefault="00C71E1F" w:rsidP="00C71E1F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3</w:t>
      </w:r>
      <w:r w:rsidR="00CD17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de agosto de 2021.</w:t>
      </w:r>
    </w:p>
    <w:p w:rsidR="00C71E1F" w:rsidRDefault="00C71E1F" w:rsidP="00C71E1F">
      <w:pPr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C71E1F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C71E1F" w:rsidP="00C71E1F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17" w:rsidRDefault="00A55517">
      <w:r>
        <w:separator/>
      </w:r>
    </w:p>
  </w:endnote>
  <w:endnote w:type="continuationSeparator" w:id="0">
    <w:p w:rsidR="00A55517" w:rsidRDefault="00A5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17" w:rsidRDefault="00A55517">
      <w:r>
        <w:separator/>
      </w:r>
    </w:p>
  </w:footnote>
  <w:footnote w:type="continuationSeparator" w:id="0">
    <w:p w:rsidR="00A55517" w:rsidRDefault="00A5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7A3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2F27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26AB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5462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2021-08-31T20:37:00Z</cp:lastPrinted>
  <dcterms:created xsi:type="dcterms:W3CDTF">2021-08-31T22:26:00Z</dcterms:created>
  <dcterms:modified xsi:type="dcterms:W3CDTF">2021-08-31T22:26:00Z</dcterms:modified>
</cp:coreProperties>
</file>