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D17D4" w:rsidRDefault="004D17D4" w:rsidP="004D17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TONER &amp; TONER, S.A. DE C.V.</w:t>
      </w:r>
    </w:p>
    <w:p w:rsidR="004D17D4" w:rsidRDefault="004D17D4" w:rsidP="004D17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D17D4" w:rsidRDefault="004D17D4" w:rsidP="004D17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D17D4" w:rsidRDefault="004D17D4" w:rsidP="004D17D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D17D4" w:rsidP="004D17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1559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2473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D9E">
        <w:rPr>
          <w:rFonts w:ascii="Times New Roman" w:hAnsi="Times New Roman"/>
          <w:b/>
          <w:sz w:val="28"/>
          <w:szCs w:val="28"/>
        </w:rPr>
        <w:t>Equipos de Oficina</w:t>
      </w:r>
      <w:r>
        <w:rPr>
          <w:rFonts w:ascii="Times New Roman" w:hAnsi="Times New Roman"/>
          <w:b/>
          <w:sz w:val="28"/>
          <w:szCs w:val="28"/>
        </w:rPr>
        <w:t>,</w:t>
      </w:r>
      <w:r w:rsidRPr="00156D9E">
        <w:rPr>
          <w:rFonts w:ascii="Times New Roman" w:hAnsi="Times New Roman"/>
          <w:b/>
          <w:sz w:val="28"/>
          <w:szCs w:val="28"/>
        </w:rPr>
        <w:t xml:space="preserve"> Accesorios y Suministros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3F" w:rsidRDefault="0089633F">
      <w:r>
        <w:separator/>
      </w:r>
    </w:p>
  </w:endnote>
  <w:endnote w:type="continuationSeparator" w:id="0">
    <w:p w:rsidR="0089633F" w:rsidRDefault="0089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3F" w:rsidRDefault="0089633F">
      <w:r>
        <w:separator/>
      </w:r>
    </w:p>
  </w:footnote>
  <w:footnote w:type="continuationSeparator" w:id="0">
    <w:p w:rsidR="0089633F" w:rsidRDefault="0089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2021-09-29T20:15:00Z</dcterms:created>
  <dcterms:modified xsi:type="dcterms:W3CDTF">2021-09-29T20:15:00Z</dcterms:modified>
</cp:coreProperties>
</file>