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A240E" w:rsidRDefault="007A240E" w:rsidP="007A240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IMPRESOS SIFER, S.A. DE C.V.</w:t>
      </w:r>
    </w:p>
    <w:p w:rsidR="007A240E" w:rsidRDefault="007A240E" w:rsidP="007A240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A240E" w:rsidRDefault="007A240E" w:rsidP="007A240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A240E" w:rsidRDefault="007A240E" w:rsidP="007A240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A240E" w:rsidP="007A240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A0E0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2482 </w:t>
      </w:r>
      <w:r>
        <w:rPr>
          <w:rFonts w:ascii="Times New Roman" w:hAnsi="Times New Roman"/>
          <w:szCs w:val="24"/>
        </w:rPr>
        <w:t xml:space="preserve">con el giro:  </w:t>
      </w:r>
      <w:r w:rsidRPr="00CF1137">
        <w:rPr>
          <w:rFonts w:ascii="Times New Roman" w:hAnsi="Times New Roman"/>
          <w:b/>
          <w:sz w:val="28"/>
          <w:szCs w:val="24"/>
        </w:rPr>
        <w:t>Equipos y Suministros para Impresión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A0E02" w:rsidRPr="007A0E02">
        <w:rPr>
          <w:rFonts w:ascii="Times New Roman" w:hAnsi="Times New Roman"/>
          <w:b/>
          <w:szCs w:val="24"/>
        </w:rPr>
        <w:t>persona moral</w:t>
      </w:r>
      <w:r w:rsidR="007A0E0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A0E02" w:rsidRPr="007A0E02">
        <w:rPr>
          <w:rFonts w:ascii="Times New Roman" w:hAnsi="Times New Roman"/>
          <w:b/>
          <w:szCs w:val="24"/>
        </w:rPr>
        <w:t>persona moral</w:t>
      </w:r>
      <w:r w:rsidR="007A0E0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3738A0">
        <w:rPr>
          <w:rFonts w:ascii="Times New Roman" w:hAnsi="Times New Roman"/>
          <w:sz w:val="24"/>
          <w:szCs w:val="24"/>
        </w:rPr>
        <w:t>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B5" w:rsidRDefault="004A2BB5">
      <w:r>
        <w:separator/>
      </w:r>
    </w:p>
  </w:endnote>
  <w:endnote w:type="continuationSeparator" w:id="0">
    <w:p w:rsidR="004A2BB5" w:rsidRDefault="004A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B5" w:rsidRDefault="004A2BB5">
      <w:r>
        <w:separator/>
      </w:r>
    </w:p>
  </w:footnote>
  <w:footnote w:type="continuationSeparator" w:id="0">
    <w:p w:rsidR="004A2BB5" w:rsidRDefault="004A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2021-12-03T21:01:00Z</dcterms:created>
  <dcterms:modified xsi:type="dcterms:W3CDTF">2021-12-03T21:01:00Z</dcterms:modified>
</cp:coreProperties>
</file>