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16039" w:rsidRDefault="00416039" w:rsidP="004160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UNIPARTS, S.A. DE C.V.</w:t>
      </w:r>
      <w:bookmarkStart w:id="0" w:name="_GoBack"/>
      <w:bookmarkEnd w:id="0"/>
    </w:p>
    <w:p w:rsidR="00416039" w:rsidRDefault="00416039" w:rsidP="0041603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6039" w:rsidRDefault="00416039" w:rsidP="004160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6039" w:rsidRDefault="00416039" w:rsidP="00416039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416039" w:rsidP="0041603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60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2529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139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920139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920139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64830" w:rsidRPr="00964830">
        <w:rPr>
          <w:rFonts w:ascii="Times New Roman" w:hAnsi="Times New Roman"/>
          <w:b/>
          <w:szCs w:val="24"/>
        </w:rPr>
        <w:t>persona moral</w:t>
      </w:r>
      <w:r w:rsidR="0096483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B5" w:rsidRDefault="004D1AB5">
      <w:r>
        <w:separator/>
      </w:r>
    </w:p>
  </w:endnote>
  <w:endnote w:type="continuationSeparator" w:id="0">
    <w:p w:rsidR="004D1AB5" w:rsidRDefault="004D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B5" w:rsidRDefault="004D1AB5">
      <w:r>
        <w:separator/>
      </w:r>
    </w:p>
  </w:footnote>
  <w:footnote w:type="continuationSeparator" w:id="0">
    <w:p w:rsidR="004D1AB5" w:rsidRDefault="004D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2021-08-31T20:37:00Z</cp:lastPrinted>
  <dcterms:created xsi:type="dcterms:W3CDTF">2021-09-01T22:00:00Z</dcterms:created>
  <dcterms:modified xsi:type="dcterms:W3CDTF">2021-09-02T23:04:00Z</dcterms:modified>
</cp:coreProperties>
</file>