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1320F" w:rsidRDefault="0081320F" w:rsidP="008132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REGIO SERVICIOS Y ACCESORIOS DEL NORTE, S.A. DE C.V.</w:t>
      </w:r>
    </w:p>
    <w:p w:rsidR="0081320F" w:rsidRDefault="0081320F" w:rsidP="0081320F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81320F" w:rsidRDefault="0081320F" w:rsidP="008132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1320F" w:rsidRDefault="0081320F" w:rsidP="0081320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1320F" w:rsidP="0081320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>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2557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81320F">
        <w:rPr>
          <w:rFonts w:ascii="Times New Roman" w:hAnsi="Times New Roman"/>
          <w:b/>
          <w:sz w:val="28"/>
          <w:szCs w:val="24"/>
        </w:rPr>
        <w:t>Arrendamiento de Maquinaria y Equipo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6B" w:rsidRDefault="003B2B6B">
      <w:r>
        <w:separator/>
      </w:r>
    </w:p>
  </w:endnote>
  <w:endnote w:type="continuationSeparator" w:id="0">
    <w:p w:rsidR="003B2B6B" w:rsidRDefault="003B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6B" w:rsidRDefault="003B2B6B">
      <w:r>
        <w:separator/>
      </w:r>
    </w:p>
  </w:footnote>
  <w:footnote w:type="continuationSeparator" w:id="0">
    <w:p w:rsidR="003B2B6B" w:rsidRDefault="003B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2B6B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20F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41609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2021-03-19T19:31:00Z</dcterms:created>
  <dcterms:modified xsi:type="dcterms:W3CDTF">2021-03-19T19:31:00Z</dcterms:modified>
</cp:coreProperties>
</file>