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  <w:bookmarkStart w:id="0" w:name="_GoBack"/>
      <w:bookmarkEnd w:id="0"/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33E0B" w:rsidRDefault="00E33E0B" w:rsidP="00E33E0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VALTIER MOSQUEDA AHMED JOSE FRANCISCO</w:t>
      </w:r>
    </w:p>
    <w:p w:rsidR="00E33E0B" w:rsidRDefault="00E33E0B" w:rsidP="00E33E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33E0B" w:rsidRDefault="00E33E0B" w:rsidP="00E33E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3E0B" w:rsidRDefault="00E33E0B" w:rsidP="00E33E0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33E0B" w:rsidP="00E33E0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8085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2562 </w:t>
      </w:r>
      <w:r>
        <w:rPr>
          <w:rFonts w:ascii="Times New Roman" w:hAnsi="Times New Roman"/>
          <w:szCs w:val="24"/>
        </w:rPr>
        <w:t xml:space="preserve">con el giro:  </w:t>
      </w:r>
      <w:r w:rsidRPr="001E1D81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70F07" w:rsidRPr="00F70F07">
        <w:rPr>
          <w:rFonts w:ascii="Times New Roman" w:hAnsi="Times New Roman"/>
          <w:b/>
          <w:szCs w:val="24"/>
        </w:rPr>
        <w:t>persona física</w:t>
      </w:r>
      <w:r w:rsidR="00F70F0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70F07" w:rsidRPr="00F70F07">
        <w:rPr>
          <w:rFonts w:ascii="Times New Roman" w:hAnsi="Times New Roman"/>
          <w:b/>
          <w:szCs w:val="24"/>
        </w:rPr>
        <w:t>persona física</w:t>
      </w:r>
      <w:r w:rsidR="00F70F0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AA" w:rsidRDefault="00227EAA">
      <w:r>
        <w:separator/>
      </w:r>
    </w:p>
  </w:endnote>
  <w:endnote w:type="continuationSeparator" w:id="0">
    <w:p w:rsidR="00227EAA" w:rsidRDefault="002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AA" w:rsidRDefault="00227EAA">
      <w:r>
        <w:separator/>
      </w:r>
    </w:p>
  </w:footnote>
  <w:footnote w:type="continuationSeparator" w:id="0">
    <w:p w:rsidR="00227EAA" w:rsidRDefault="002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2021-12-15T00:02:00Z</cp:lastPrinted>
  <dcterms:created xsi:type="dcterms:W3CDTF">2021-12-15T00:02:00Z</dcterms:created>
  <dcterms:modified xsi:type="dcterms:W3CDTF">2021-12-15T00:02:00Z</dcterms:modified>
</cp:coreProperties>
</file>