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77A3E" w:rsidRDefault="00477A3E" w:rsidP="00477A3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AQUA JAKER, S.A. DE C.V. </w:t>
      </w:r>
    </w:p>
    <w:p w:rsidR="00477A3E" w:rsidRDefault="00477A3E" w:rsidP="00477A3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77A3E" w:rsidRDefault="00477A3E" w:rsidP="00477A3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77A3E" w:rsidRDefault="00477A3E" w:rsidP="00477A3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477A3E" w:rsidP="00477A3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F2B8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2669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780B">
        <w:rPr>
          <w:rFonts w:ascii="Times New Roman" w:hAnsi="Times New Roman"/>
          <w:b/>
          <w:sz w:val="28"/>
          <w:szCs w:val="28"/>
        </w:rPr>
        <w:t>Equipos de Limpieza y Suministros</w:t>
      </w:r>
      <w:r w:rsidR="00E95C33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F53634">
        <w:rPr>
          <w:rFonts w:ascii="Times New Roman" w:hAnsi="Times New Roman"/>
          <w:b/>
          <w:szCs w:val="24"/>
        </w:rPr>
        <w:t xml:space="preserve">persona </w:t>
      </w:r>
      <w:r w:rsidR="00EF2B8F">
        <w:rPr>
          <w:rFonts w:ascii="Times New Roman" w:hAnsi="Times New Roman"/>
          <w:b/>
          <w:szCs w:val="24"/>
        </w:rPr>
        <w:t>moral</w:t>
      </w:r>
      <w:r w:rsidR="00EA2F72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828F2">
        <w:rPr>
          <w:rFonts w:ascii="Times New Roman" w:hAnsi="Times New Roman"/>
          <w:b/>
          <w:bCs/>
          <w:sz w:val="28"/>
          <w:szCs w:val="28"/>
        </w:rPr>
        <w:t>Jun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EF2B8F">
        <w:rPr>
          <w:rFonts w:ascii="Times New Roman" w:hAnsi="Times New Roman"/>
          <w:b/>
          <w:szCs w:val="24"/>
        </w:rPr>
        <w:t>moral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4828F2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</w:t>
      </w:r>
      <w:r w:rsidR="004828F2">
        <w:rPr>
          <w:rFonts w:ascii="Times New Roman" w:hAnsi="Times New Roman"/>
          <w:sz w:val="24"/>
          <w:szCs w:val="24"/>
        </w:rPr>
        <w:t>n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B08" w:rsidRDefault="007C0B08">
      <w:r>
        <w:separator/>
      </w:r>
    </w:p>
  </w:endnote>
  <w:endnote w:type="continuationSeparator" w:id="0">
    <w:p w:rsidR="007C0B08" w:rsidRDefault="007C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B08" w:rsidRDefault="007C0B08">
      <w:r>
        <w:separator/>
      </w:r>
    </w:p>
  </w:footnote>
  <w:footnote w:type="continuationSeparator" w:id="0">
    <w:p w:rsidR="007C0B08" w:rsidRDefault="007C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02D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1F98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0CB"/>
    <w:rsid w:val="000F186A"/>
    <w:rsid w:val="000F3ED8"/>
    <w:rsid w:val="000F43D5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07C72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C7FEB"/>
    <w:rsid w:val="001D1068"/>
    <w:rsid w:val="001D1C24"/>
    <w:rsid w:val="001D1CAB"/>
    <w:rsid w:val="001D2FE5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4DC9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475A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360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0D38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77A3E"/>
    <w:rsid w:val="00480498"/>
    <w:rsid w:val="00481132"/>
    <w:rsid w:val="004813C9"/>
    <w:rsid w:val="00481C05"/>
    <w:rsid w:val="004828F2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A768C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192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443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318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0B08"/>
    <w:rsid w:val="007C389E"/>
    <w:rsid w:val="007C4AED"/>
    <w:rsid w:val="007C5261"/>
    <w:rsid w:val="007C5321"/>
    <w:rsid w:val="007C7242"/>
    <w:rsid w:val="007C745D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1D52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86174"/>
    <w:rsid w:val="009946B3"/>
    <w:rsid w:val="00994830"/>
    <w:rsid w:val="00995064"/>
    <w:rsid w:val="0099548E"/>
    <w:rsid w:val="0099632E"/>
    <w:rsid w:val="00997535"/>
    <w:rsid w:val="009A113B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3964"/>
    <w:rsid w:val="00A9427D"/>
    <w:rsid w:val="00A942CC"/>
    <w:rsid w:val="00A9644A"/>
    <w:rsid w:val="00A97706"/>
    <w:rsid w:val="00AA0637"/>
    <w:rsid w:val="00AA135B"/>
    <w:rsid w:val="00AA22CB"/>
    <w:rsid w:val="00AA55F7"/>
    <w:rsid w:val="00AA61EE"/>
    <w:rsid w:val="00AA6478"/>
    <w:rsid w:val="00AB13A4"/>
    <w:rsid w:val="00AB425B"/>
    <w:rsid w:val="00AB6326"/>
    <w:rsid w:val="00AB72C2"/>
    <w:rsid w:val="00AB7913"/>
    <w:rsid w:val="00AC04CA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3BAF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4E3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CF74F3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6430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3179"/>
    <w:rsid w:val="00D54AD4"/>
    <w:rsid w:val="00D5603E"/>
    <w:rsid w:val="00D567F5"/>
    <w:rsid w:val="00D56855"/>
    <w:rsid w:val="00D569E3"/>
    <w:rsid w:val="00D56C9A"/>
    <w:rsid w:val="00D56F1F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24FF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5C33"/>
    <w:rsid w:val="00E962E2"/>
    <w:rsid w:val="00EA1710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2B8F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3634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9C9F9B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2021-07-05T17:02:00Z</dcterms:created>
  <dcterms:modified xsi:type="dcterms:W3CDTF">2021-07-05T17:03:00Z</dcterms:modified>
</cp:coreProperties>
</file>