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921FB7" w:rsidRDefault="00921FB7" w:rsidP="00921FB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TREVIÑO MARTINEZ ULISES</w:t>
      </w:r>
    </w:p>
    <w:p w:rsidR="00921FB7" w:rsidRDefault="00921FB7" w:rsidP="00921FB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21FB7" w:rsidRDefault="00921FB7" w:rsidP="00921FB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21FB7" w:rsidRDefault="00921FB7" w:rsidP="00921FB7">
      <w:pPr>
        <w:jc w:val="both"/>
        <w:rPr>
          <w:rFonts w:ascii="Times New Roman" w:hAnsi="Times New Roman"/>
          <w:szCs w:val="24"/>
          <w:lang w:val="es-MX"/>
        </w:rPr>
      </w:pPr>
    </w:p>
    <w:p w:rsidR="00C71E1F" w:rsidRPr="00186CAD" w:rsidRDefault="00921FB7" w:rsidP="00921FB7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CD17C0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2785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 xml:space="preserve">Servicios de Edificación, Construcción, de Instalaciones y Mantenimiento </w:t>
      </w:r>
      <w:r w:rsidR="00C71E1F">
        <w:rPr>
          <w:rFonts w:ascii="Times New Roman" w:hAnsi="Times New Roman"/>
          <w:szCs w:val="24"/>
        </w:rPr>
        <w:t xml:space="preserve"> </w:t>
      </w:r>
      <w:r w:rsidR="00C71E1F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CD17C0" w:rsidRPr="00CD17C0">
        <w:rPr>
          <w:rFonts w:ascii="Times New Roman" w:hAnsi="Times New Roman"/>
          <w:b/>
          <w:szCs w:val="24"/>
        </w:rPr>
        <w:t>persona física</w:t>
      </w:r>
      <w:r w:rsidR="00CD17C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CD17C0" w:rsidRPr="00CD17C0">
        <w:rPr>
          <w:rFonts w:ascii="Times New Roman" w:hAnsi="Times New Roman"/>
          <w:b/>
          <w:szCs w:val="24"/>
        </w:rPr>
        <w:t>persona física</w:t>
      </w:r>
      <w:r w:rsidR="00CD17C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pStyle w:val="Sangradetextonormal"/>
        <w:ind w:left="0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C71E1F" w:rsidRDefault="00C71E1F" w:rsidP="00C71E1F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C71E1F" w:rsidRDefault="00C71E1F" w:rsidP="00C71E1F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3</w:t>
      </w:r>
      <w:r w:rsidR="00CD17C0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de agosto de 2021.</w:t>
      </w:r>
    </w:p>
    <w:p w:rsidR="00C71E1F" w:rsidRDefault="00C71E1F" w:rsidP="00C71E1F">
      <w:pPr>
        <w:rPr>
          <w:rFonts w:ascii="Times New Roman" w:hAnsi="Times New Roman"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24131F" w:rsidRPr="003B1CE0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921351">
      <w:headerReference w:type="default" r:id="rId7"/>
      <w:footerReference w:type="default" r:id="rId8"/>
      <w:pgSz w:w="12242" w:h="15842" w:code="1"/>
      <w:pgMar w:top="1418" w:right="1469" w:bottom="1418" w:left="1276" w:header="426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20A" w:rsidRDefault="0000620A">
      <w:r>
        <w:separator/>
      </w:r>
    </w:p>
  </w:endnote>
  <w:endnote w:type="continuationSeparator" w:id="0">
    <w:p w:rsidR="0000620A" w:rsidRDefault="00006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20A" w:rsidRDefault="0000620A">
      <w:r>
        <w:separator/>
      </w:r>
    </w:p>
  </w:footnote>
  <w:footnote w:type="continuationSeparator" w:id="0">
    <w:p w:rsidR="0000620A" w:rsidRDefault="00006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1" name="Imagen 11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4723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50EE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357E"/>
    <w:rsid w:val="00135664"/>
    <w:rsid w:val="001357BF"/>
    <w:rsid w:val="00135B85"/>
    <w:rsid w:val="00135F2D"/>
    <w:rsid w:val="001364F8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131F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037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08AC"/>
    <w:rsid w:val="003227BC"/>
    <w:rsid w:val="0032439E"/>
    <w:rsid w:val="003278A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797"/>
    <w:rsid w:val="0034593B"/>
    <w:rsid w:val="00345FCC"/>
    <w:rsid w:val="00346354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8C3"/>
    <w:rsid w:val="0037453D"/>
    <w:rsid w:val="003745FD"/>
    <w:rsid w:val="003759D7"/>
    <w:rsid w:val="00377188"/>
    <w:rsid w:val="00377E1F"/>
    <w:rsid w:val="00382A8E"/>
    <w:rsid w:val="00382B0A"/>
    <w:rsid w:val="00387793"/>
    <w:rsid w:val="003908A9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AD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25CE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0AB"/>
    <w:rsid w:val="004336AE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BD0"/>
    <w:rsid w:val="004D0B8D"/>
    <w:rsid w:val="004D0CA1"/>
    <w:rsid w:val="004D121A"/>
    <w:rsid w:val="004D1226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6EC"/>
    <w:rsid w:val="00534FBF"/>
    <w:rsid w:val="0053669E"/>
    <w:rsid w:val="0053692F"/>
    <w:rsid w:val="00537871"/>
    <w:rsid w:val="005410EF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43A"/>
    <w:rsid w:val="00597D4A"/>
    <w:rsid w:val="005A0084"/>
    <w:rsid w:val="005A2C76"/>
    <w:rsid w:val="005A2E27"/>
    <w:rsid w:val="005A2E71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2745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6C4E"/>
    <w:rsid w:val="00776E32"/>
    <w:rsid w:val="007770DA"/>
    <w:rsid w:val="00780827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1D85"/>
    <w:rsid w:val="00872B59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6DE5"/>
    <w:rsid w:val="008C010D"/>
    <w:rsid w:val="008C1DAA"/>
    <w:rsid w:val="008C26AB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46B3"/>
    <w:rsid w:val="00994830"/>
    <w:rsid w:val="00994971"/>
    <w:rsid w:val="00995064"/>
    <w:rsid w:val="0099548E"/>
    <w:rsid w:val="0099632E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49E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1D64"/>
    <w:rsid w:val="00B8462F"/>
    <w:rsid w:val="00B847F7"/>
    <w:rsid w:val="00B84F1D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413F"/>
    <w:rsid w:val="00C1650C"/>
    <w:rsid w:val="00C17D8A"/>
    <w:rsid w:val="00C17EED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DD4"/>
    <w:rsid w:val="00C63244"/>
    <w:rsid w:val="00C6364B"/>
    <w:rsid w:val="00C64266"/>
    <w:rsid w:val="00C64544"/>
    <w:rsid w:val="00C64B7C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1F4D"/>
    <w:rsid w:val="00DC319C"/>
    <w:rsid w:val="00DC4682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A8C"/>
    <w:rsid w:val="00E13B5C"/>
    <w:rsid w:val="00E13D35"/>
    <w:rsid w:val="00E13DD2"/>
    <w:rsid w:val="00E16882"/>
    <w:rsid w:val="00E17723"/>
    <w:rsid w:val="00E20F98"/>
    <w:rsid w:val="00E210E8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29C1"/>
    <w:rsid w:val="00F62B9F"/>
    <w:rsid w:val="00F6358F"/>
    <w:rsid w:val="00F674B5"/>
    <w:rsid w:val="00F67EE3"/>
    <w:rsid w:val="00F70D2B"/>
    <w:rsid w:val="00F7105D"/>
    <w:rsid w:val="00F7286F"/>
    <w:rsid w:val="00F7434E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EF390A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2021-08-31T20:37:00Z</cp:lastPrinted>
  <dcterms:created xsi:type="dcterms:W3CDTF">2021-08-31T21:05:00Z</dcterms:created>
  <dcterms:modified xsi:type="dcterms:W3CDTF">2021-08-31T21:39:00Z</dcterms:modified>
</cp:coreProperties>
</file>