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A62D8" w:rsidRDefault="007A62D8" w:rsidP="007A62D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ASISTE COMERCIAL, S.A. DE C.V.  </w:t>
      </w:r>
    </w:p>
    <w:p w:rsidR="007A62D8" w:rsidRDefault="007A62D8" w:rsidP="007A62D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A62D8" w:rsidRDefault="007A62D8" w:rsidP="007A62D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A62D8" w:rsidRDefault="007A62D8" w:rsidP="007A62D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A62D8" w:rsidP="007A62D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</w:t>
      </w:r>
      <w:bookmarkStart w:id="0" w:name="_GoBack"/>
      <w:bookmarkEnd w:id="0"/>
      <w:r>
        <w:rPr>
          <w:rFonts w:ascii="Times New Roman" w:hAnsi="Times New Roman"/>
          <w:szCs w:val="24"/>
        </w:rPr>
        <w:t>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2823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62D8">
        <w:rPr>
          <w:rFonts w:ascii="Times New Roman" w:hAnsi="Times New Roman"/>
          <w:b/>
          <w:sz w:val="28"/>
          <w:szCs w:val="28"/>
        </w:rPr>
        <w:t>Equipo Médico, Accesorios y Suministros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40BEA">
        <w:rPr>
          <w:rFonts w:ascii="Times New Roman" w:hAnsi="Times New Roman"/>
          <w:sz w:val="24"/>
          <w:szCs w:val="24"/>
        </w:rPr>
        <w:t>sitaria, 26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93" w:rsidRDefault="00B45393">
      <w:r>
        <w:separator/>
      </w:r>
    </w:p>
  </w:endnote>
  <w:endnote w:type="continuationSeparator" w:id="0">
    <w:p w:rsidR="00B45393" w:rsidRDefault="00B4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93" w:rsidRDefault="00B45393">
      <w:r>
        <w:separator/>
      </w:r>
    </w:p>
  </w:footnote>
  <w:footnote w:type="continuationSeparator" w:id="0">
    <w:p w:rsidR="00B45393" w:rsidRDefault="00B4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A62D8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5393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E55E57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2021-03-25T17:50:00Z</dcterms:created>
  <dcterms:modified xsi:type="dcterms:W3CDTF">2021-03-25T17:50:00Z</dcterms:modified>
</cp:coreProperties>
</file>