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46E31" w:rsidRDefault="00646E31" w:rsidP="00646E3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PRODUCTOS DE ACABADOS MILIMETRICOS, S.A.</w:t>
      </w:r>
    </w:p>
    <w:p w:rsidR="00646E31" w:rsidRDefault="00646E31" w:rsidP="00646E3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46E31" w:rsidRDefault="00646E31" w:rsidP="00646E3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46E31" w:rsidRDefault="00646E31" w:rsidP="00646E3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46E31" w:rsidP="00646E3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</w:t>
      </w:r>
      <w:bookmarkStart w:id="0" w:name="_GoBack"/>
      <w:bookmarkEnd w:id="0"/>
      <w:r>
        <w:rPr>
          <w:rFonts w:ascii="Times New Roman" w:hAnsi="Times New Roman"/>
          <w:szCs w:val="24"/>
        </w:rPr>
        <w:t>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2914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03CF4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103CF4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A9" w:rsidRDefault="003135A9">
      <w:r>
        <w:separator/>
      </w:r>
    </w:p>
  </w:endnote>
  <w:endnote w:type="continuationSeparator" w:id="0">
    <w:p w:rsidR="003135A9" w:rsidRDefault="0031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A9" w:rsidRDefault="003135A9">
      <w:r>
        <w:separator/>
      </w:r>
    </w:p>
  </w:footnote>
  <w:footnote w:type="continuationSeparator" w:id="0">
    <w:p w:rsidR="003135A9" w:rsidRDefault="0031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5A9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6E31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E510BD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2021-06-04T18:19:00Z</dcterms:created>
  <dcterms:modified xsi:type="dcterms:W3CDTF">2021-06-04T18:19:00Z</dcterms:modified>
</cp:coreProperties>
</file>