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164B5A" w:rsidRPr="003F76B6" w:rsidRDefault="00164B5A" w:rsidP="00164B5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3F76B6">
        <w:rPr>
          <w:rFonts w:ascii="Times New Roman" w:hAnsi="Times New Roman"/>
          <w:b/>
          <w:sz w:val="28"/>
          <w:szCs w:val="24"/>
          <w:lang w:val="es-MX"/>
        </w:rPr>
        <w:t>ALMARAZ BECERRIL ARMANDO</w:t>
      </w:r>
    </w:p>
    <w:p w:rsidR="00164B5A" w:rsidRPr="00475322" w:rsidRDefault="00164B5A" w:rsidP="00164B5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64B5A" w:rsidRDefault="00164B5A" w:rsidP="00164B5A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64B5A" w:rsidRDefault="00164B5A" w:rsidP="00164B5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64B5A" w:rsidP="00164B5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64B5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Pr="003F76B6">
        <w:rPr>
          <w:rFonts w:ascii="Times New Roman" w:hAnsi="Times New Roman"/>
          <w:b/>
          <w:sz w:val="28"/>
          <w:szCs w:val="32"/>
        </w:rPr>
        <w:t>2915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Pr="003F76B6">
        <w:rPr>
          <w:rFonts w:ascii="Times New Roman" w:hAnsi="Times New Roman"/>
          <w:b/>
          <w:sz w:val="28"/>
          <w:szCs w:val="24"/>
        </w:rPr>
        <w:t>Componentes Accesorios y Suministros de Sistemas Eléctricos e Iluminación</w:t>
      </w:r>
      <w:r>
        <w:rPr>
          <w:rFonts w:ascii="Times New Roman" w:hAnsi="Times New Roman"/>
          <w:szCs w:val="24"/>
        </w:rPr>
        <w:t xml:space="preserve">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64B5A" w:rsidRPr="00164B5A">
        <w:rPr>
          <w:rFonts w:ascii="Times New Roman" w:hAnsi="Times New Roman"/>
          <w:b/>
          <w:szCs w:val="24"/>
        </w:rPr>
        <w:t>persona física</w:t>
      </w:r>
      <w:r w:rsidR="00164B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164B5A" w:rsidRPr="00164B5A">
        <w:rPr>
          <w:rFonts w:ascii="Times New Roman" w:hAnsi="Times New Roman"/>
          <w:b/>
          <w:szCs w:val="24"/>
        </w:rPr>
        <w:t>persona física</w:t>
      </w:r>
      <w:r w:rsidR="00164B5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317DB5">
        <w:rPr>
          <w:rFonts w:ascii="Times New Roman" w:hAnsi="Times New Roman"/>
          <w:sz w:val="24"/>
          <w:szCs w:val="24"/>
        </w:rPr>
        <w:t>5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B0" w:rsidRDefault="00811CB0">
      <w:r>
        <w:separator/>
      </w:r>
    </w:p>
  </w:endnote>
  <w:endnote w:type="continuationSeparator" w:id="0">
    <w:p w:rsidR="00811CB0" w:rsidRDefault="008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B0" w:rsidRDefault="00811CB0">
      <w:r>
        <w:separator/>
      </w:r>
    </w:p>
  </w:footnote>
  <w:footnote w:type="continuationSeparator" w:id="0">
    <w:p w:rsidR="00811CB0" w:rsidRDefault="0081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2021-09-14T17:46:00Z</cp:lastPrinted>
  <dcterms:created xsi:type="dcterms:W3CDTF">2021-09-15T18:59:00Z</dcterms:created>
  <dcterms:modified xsi:type="dcterms:W3CDTF">2021-09-15T18:59:00Z</dcterms:modified>
</cp:coreProperties>
</file>