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26181" w:rsidRDefault="00326181" w:rsidP="003261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DISTRIBUIDORA MAICO DE MEXICO, S.A. DE C.V.</w:t>
      </w:r>
    </w:p>
    <w:p w:rsidR="00326181" w:rsidRDefault="00326181" w:rsidP="003261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26181" w:rsidRDefault="00326181" w:rsidP="003261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26181" w:rsidRDefault="00326181" w:rsidP="0032618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26181" w:rsidP="003261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E3328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2953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PRODUCTOS QUIMICOS, FARMACEUTICOS Y DE LABORATORIO</w:t>
      </w:r>
      <w:r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9A5B95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C14FD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BA" w:rsidRDefault="007C0DBA">
      <w:r>
        <w:separator/>
      </w:r>
    </w:p>
  </w:endnote>
  <w:endnote w:type="continuationSeparator" w:id="0">
    <w:p w:rsidR="007C0DBA" w:rsidRDefault="007C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BA" w:rsidRDefault="007C0DBA">
      <w:r>
        <w:separator/>
      </w:r>
    </w:p>
  </w:footnote>
  <w:footnote w:type="continuationSeparator" w:id="0">
    <w:p w:rsidR="007C0DBA" w:rsidRDefault="007C0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2021-09-07T20:38:00Z</cp:lastPrinted>
  <dcterms:created xsi:type="dcterms:W3CDTF">2021-09-09T18:44:00Z</dcterms:created>
  <dcterms:modified xsi:type="dcterms:W3CDTF">2021-09-09T18:44:00Z</dcterms:modified>
</cp:coreProperties>
</file>