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76470" w:rsidRDefault="00E76470" w:rsidP="00E7647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CISNEROS RIOS JUAN FRANCISCO</w:t>
      </w:r>
    </w:p>
    <w:p w:rsidR="00E76470" w:rsidRDefault="00E76470" w:rsidP="00E76470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 </w:t>
      </w:r>
    </w:p>
    <w:p w:rsidR="00E76470" w:rsidRDefault="00E76470" w:rsidP="00E7647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76470" w:rsidRDefault="00E76470" w:rsidP="00E7647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E76470" w:rsidP="00E76470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76470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3082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8D5D8A">
        <w:rPr>
          <w:rFonts w:ascii="Times New Roman" w:hAnsi="Times New Roman"/>
          <w:b/>
          <w:sz w:val="28"/>
          <w:szCs w:val="24"/>
        </w:rPr>
        <w:t>Equipos de Oficina</w:t>
      </w:r>
      <w:r>
        <w:rPr>
          <w:rFonts w:ascii="Times New Roman" w:hAnsi="Times New Roman"/>
          <w:b/>
          <w:sz w:val="28"/>
          <w:szCs w:val="24"/>
        </w:rPr>
        <w:t>,</w:t>
      </w:r>
      <w:r w:rsidRPr="008D5D8A">
        <w:rPr>
          <w:rFonts w:ascii="Times New Roman" w:hAnsi="Times New Roman"/>
          <w:b/>
          <w:sz w:val="28"/>
          <w:szCs w:val="24"/>
        </w:rPr>
        <w:t xml:space="preserve"> Accesorios y Suministros</w:t>
      </w:r>
      <w:r w:rsidR="006F7F85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76470" w:rsidRPr="00E76470">
        <w:rPr>
          <w:rFonts w:ascii="Times New Roman" w:hAnsi="Times New Roman"/>
          <w:b/>
          <w:szCs w:val="24"/>
        </w:rPr>
        <w:t>persona física</w:t>
      </w:r>
      <w:r w:rsidR="00E7647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76470" w:rsidRPr="00E76470">
        <w:rPr>
          <w:rFonts w:ascii="Times New Roman" w:hAnsi="Times New Roman"/>
          <w:b/>
          <w:szCs w:val="24"/>
        </w:rPr>
        <w:t>persona física</w:t>
      </w:r>
      <w:r w:rsidR="00E7647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94036A">
        <w:rPr>
          <w:rFonts w:ascii="Times New Roman" w:hAnsi="Times New Roman"/>
          <w:sz w:val="24"/>
          <w:szCs w:val="24"/>
        </w:rPr>
        <w:t>Universitaria, 0</w:t>
      </w:r>
      <w:r w:rsidR="006F7F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8F" w:rsidRDefault="00B7448F">
      <w:r>
        <w:separator/>
      </w:r>
    </w:p>
  </w:endnote>
  <w:endnote w:type="continuationSeparator" w:id="0">
    <w:p w:rsidR="00B7448F" w:rsidRDefault="00B7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8F" w:rsidRDefault="00B7448F">
      <w:r>
        <w:separator/>
      </w:r>
    </w:p>
  </w:footnote>
  <w:footnote w:type="continuationSeparator" w:id="0">
    <w:p w:rsidR="00B7448F" w:rsidRDefault="00B7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299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386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0FFA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4626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6F7F85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448F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470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5</cp:revision>
  <cp:lastPrinted>2021-08-04T15:14:00Z</cp:lastPrinted>
  <dcterms:created xsi:type="dcterms:W3CDTF">2021-08-06T20:41:00Z</dcterms:created>
  <dcterms:modified xsi:type="dcterms:W3CDTF">2021-08-09T15:20:00Z</dcterms:modified>
</cp:coreProperties>
</file>