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F438B" w:rsidRDefault="00BF438B" w:rsidP="00BF43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CON ENERGIA RENOVABLE SOL, S.A. DE C.V.</w:t>
      </w:r>
    </w:p>
    <w:p w:rsidR="00BF438B" w:rsidRDefault="00BF438B" w:rsidP="00BF43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F438B" w:rsidRDefault="00BF438B" w:rsidP="00BF43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F438B" w:rsidRDefault="00BF438B" w:rsidP="00BF43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F438B" w:rsidP="00BF438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812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3083 </w:t>
      </w:r>
      <w:r>
        <w:rPr>
          <w:rFonts w:ascii="Times New Roman" w:hAnsi="Times New Roman"/>
          <w:szCs w:val="24"/>
        </w:rPr>
        <w:t xml:space="preserve">con el giro:  </w:t>
      </w:r>
      <w:r w:rsidRPr="006C7DDC"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9A5B95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C14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64" w:rsidRDefault="00246C64">
      <w:r>
        <w:separator/>
      </w:r>
    </w:p>
  </w:endnote>
  <w:endnote w:type="continuationSeparator" w:id="0">
    <w:p w:rsidR="00246C64" w:rsidRDefault="002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64" w:rsidRDefault="00246C64">
      <w:r>
        <w:separator/>
      </w:r>
    </w:p>
  </w:footnote>
  <w:footnote w:type="continuationSeparator" w:id="0">
    <w:p w:rsidR="00246C64" w:rsidRDefault="0024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2021-09-09T18:29:00Z</dcterms:created>
  <dcterms:modified xsi:type="dcterms:W3CDTF">2021-09-09T18:29:00Z</dcterms:modified>
</cp:coreProperties>
</file>