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1413F" w:rsidRDefault="00C1413F" w:rsidP="00C1413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FLORERIA D ANTONY, S.A. DE C.V.    </w:t>
      </w:r>
    </w:p>
    <w:p w:rsidR="00C1413F" w:rsidRDefault="00C1413F" w:rsidP="00C1413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413F" w:rsidRDefault="00C1413F" w:rsidP="00C1413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413F" w:rsidRDefault="00C1413F" w:rsidP="00C1413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C1413F" w:rsidP="00C1413F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71D8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3084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 Vivo Vegetal,</w:t>
      </w:r>
      <w:r w:rsidRPr="005E5C8E">
        <w:rPr>
          <w:rFonts w:ascii="Times New Roman" w:hAnsi="Times New Roman"/>
          <w:b/>
          <w:sz w:val="28"/>
          <w:szCs w:val="28"/>
        </w:rPr>
        <w:t xml:space="preserve"> Accesorios y Suministros</w:t>
      </w:r>
      <w:r w:rsidR="00E20F98"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3C0C4E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C6751F">
        <w:rPr>
          <w:rFonts w:ascii="Times New Roman" w:hAnsi="Times New Roman"/>
          <w:sz w:val="24"/>
          <w:szCs w:val="24"/>
        </w:rPr>
        <w:t>1</w:t>
      </w:r>
      <w:r w:rsidR="00D07827">
        <w:rPr>
          <w:rFonts w:ascii="Times New Roman" w:hAnsi="Times New Roman"/>
          <w:sz w:val="24"/>
          <w:szCs w:val="24"/>
        </w:rPr>
        <w:t>4</w:t>
      </w:r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50" w:rsidRDefault="00AC4750">
      <w:r>
        <w:separator/>
      </w:r>
    </w:p>
  </w:endnote>
  <w:endnote w:type="continuationSeparator" w:id="0">
    <w:p w:rsidR="00AC4750" w:rsidRDefault="00AC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50" w:rsidRDefault="00AC4750">
      <w:r>
        <w:separator/>
      </w:r>
    </w:p>
  </w:footnote>
  <w:footnote w:type="continuationSeparator" w:id="0">
    <w:p w:rsidR="00AC4750" w:rsidRDefault="00AC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577C0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2021-06-29T17:07:00Z</cp:lastPrinted>
  <dcterms:created xsi:type="dcterms:W3CDTF">2021-07-14T20:43:00Z</dcterms:created>
  <dcterms:modified xsi:type="dcterms:W3CDTF">2021-07-14T20:44:00Z</dcterms:modified>
</cp:coreProperties>
</file>