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3130B" w:rsidRDefault="00E3130B" w:rsidP="00E3130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INSTALACIONES PRUEBAS Y SERVICIOS, S.A. DE C.V.</w:t>
      </w:r>
    </w:p>
    <w:p w:rsidR="00E3130B" w:rsidRDefault="00E3130B" w:rsidP="00E313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3130B" w:rsidRDefault="00E3130B" w:rsidP="00E313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3130B" w:rsidRDefault="00E3130B" w:rsidP="00E3130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3130B" w:rsidP="00E313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3130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3111 </w:t>
      </w:r>
      <w:r>
        <w:rPr>
          <w:rFonts w:ascii="Times New Roman" w:hAnsi="Times New Roman"/>
          <w:szCs w:val="24"/>
        </w:rPr>
        <w:t xml:space="preserve">con el giro:  </w:t>
      </w:r>
      <w:r w:rsidRPr="008864E1">
        <w:rPr>
          <w:rFonts w:ascii="Times New Roman" w:hAnsi="Times New Roman"/>
          <w:b/>
          <w:sz w:val="28"/>
          <w:szCs w:val="24"/>
        </w:rPr>
        <w:t>Servicios de Instalaciones y Mantenimiento</w:t>
      </w:r>
      <w:r w:rsidR="00814650">
        <w:rPr>
          <w:rFonts w:ascii="Times New Roman" w:hAnsi="Times New Roman"/>
          <w:szCs w:val="24"/>
        </w:rPr>
        <w:t xml:space="preserve">  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>sitaria, 29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1A2C9B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1A2C9B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</w:t>
      </w: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tor General Administrativo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6E" w:rsidRDefault="00DF3B6E">
      <w:r>
        <w:separator/>
      </w:r>
    </w:p>
  </w:endnote>
  <w:endnote w:type="continuationSeparator" w:id="0">
    <w:p w:rsidR="00DF3B6E" w:rsidRDefault="00DF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6E" w:rsidRDefault="00DF3B6E">
      <w:r>
        <w:separator/>
      </w:r>
    </w:p>
  </w:footnote>
  <w:footnote w:type="continuationSeparator" w:id="0">
    <w:p w:rsidR="00DF3B6E" w:rsidRDefault="00DF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2C9B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3B6E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0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DE64B3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2021-06-29T18:18:00Z</dcterms:created>
  <dcterms:modified xsi:type="dcterms:W3CDTF">2021-06-29T18:20:00Z</dcterms:modified>
</cp:coreProperties>
</file>