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74C40" w:rsidRDefault="00774C40" w:rsidP="00774C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EDIFICACIONES OLIMPYA DEL NORTE, S.A. DE C.V.</w:t>
      </w:r>
    </w:p>
    <w:p w:rsidR="00774C40" w:rsidRDefault="00774C40" w:rsidP="00774C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4C40" w:rsidRDefault="00774C40" w:rsidP="00774C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4C40" w:rsidRDefault="00774C40" w:rsidP="00774C4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74C40" w:rsidP="00774C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5B" w:rsidRDefault="00434C5B">
      <w:r>
        <w:separator/>
      </w:r>
    </w:p>
  </w:endnote>
  <w:endnote w:type="continuationSeparator" w:id="0">
    <w:p w:rsidR="00434C5B" w:rsidRDefault="004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5B" w:rsidRDefault="00434C5B">
      <w:r>
        <w:separator/>
      </w:r>
    </w:p>
  </w:footnote>
  <w:footnote w:type="continuationSeparator" w:id="0">
    <w:p w:rsidR="00434C5B" w:rsidRDefault="0043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4C5B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4C40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0456A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2021-05-26T14:25:00Z</dcterms:created>
  <dcterms:modified xsi:type="dcterms:W3CDTF">2021-05-26T14:25:00Z</dcterms:modified>
</cp:coreProperties>
</file>