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00ED2" w:rsidRDefault="00000ED2" w:rsidP="00000ED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SYSARTEC, S.A. DE C.V.</w:t>
      </w:r>
    </w:p>
    <w:p w:rsidR="00000ED2" w:rsidRDefault="00000ED2" w:rsidP="00000ED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00ED2" w:rsidRDefault="00000ED2" w:rsidP="00000ED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00ED2" w:rsidRDefault="00000ED2" w:rsidP="00000ED2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000ED2" w:rsidP="00000ED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000ED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3193 </w:t>
      </w:r>
      <w:r>
        <w:rPr>
          <w:rFonts w:ascii="Times New Roman" w:hAnsi="Times New Roman"/>
          <w:szCs w:val="24"/>
        </w:rPr>
        <w:t xml:space="preserve">con el giro:  </w:t>
      </w:r>
      <w:r w:rsidRPr="002A4D50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8702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63" w:rsidRDefault="00775A63">
      <w:r>
        <w:separator/>
      </w:r>
    </w:p>
  </w:endnote>
  <w:endnote w:type="continuationSeparator" w:id="0">
    <w:p w:rsidR="00775A63" w:rsidRDefault="0077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63" w:rsidRDefault="00775A63">
      <w:r>
        <w:separator/>
      </w:r>
    </w:p>
  </w:footnote>
  <w:footnote w:type="continuationSeparator" w:id="0">
    <w:p w:rsidR="00775A63" w:rsidRDefault="0077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2021-09-06T15:01:00Z</cp:lastPrinted>
  <dcterms:created xsi:type="dcterms:W3CDTF">2021-09-07T16:26:00Z</dcterms:created>
  <dcterms:modified xsi:type="dcterms:W3CDTF">2021-09-07T16:26:00Z</dcterms:modified>
</cp:coreProperties>
</file>