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F2AC1" w:rsidRDefault="004F2AC1" w:rsidP="004F2AC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CAMARA GUADARRAMA MIGUEL ANGEL</w:t>
      </w:r>
    </w:p>
    <w:p w:rsidR="004F2AC1" w:rsidRDefault="004F2AC1" w:rsidP="004F2AC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F2AC1" w:rsidRDefault="004F2AC1" w:rsidP="004F2AC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F2AC1" w:rsidRDefault="004F2AC1" w:rsidP="004F2AC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F2AC1" w:rsidP="004F2AC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3313B2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3207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721E">
        <w:rPr>
          <w:rFonts w:ascii="Times New Roman" w:hAnsi="Times New Roman"/>
          <w:b/>
          <w:sz w:val="28"/>
          <w:szCs w:val="28"/>
        </w:rPr>
        <w:t>EQUIPO MEDICO, ACCESORIOS Y SUMINISTROS</w:t>
      </w:r>
      <w:r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E6" w:rsidRDefault="00BA30E6">
      <w:r>
        <w:separator/>
      </w:r>
    </w:p>
  </w:endnote>
  <w:endnote w:type="continuationSeparator" w:id="0">
    <w:p w:rsidR="00BA30E6" w:rsidRDefault="00BA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E6" w:rsidRDefault="00BA30E6">
      <w:r>
        <w:separator/>
      </w:r>
    </w:p>
  </w:footnote>
  <w:footnote w:type="continuationSeparator" w:id="0">
    <w:p w:rsidR="00BA30E6" w:rsidRDefault="00BA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5A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2021-11-30T00:35:00Z</cp:lastPrinted>
  <dcterms:created xsi:type="dcterms:W3CDTF">2021-12-01T22:27:00Z</dcterms:created>
  <dcterms:modified xsi:type="dcterms:W3CDTF">2021-12-01T22:27:00Z</dcterms:modified>
</cp:coreProperties>
</file>