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62B7" w:rsidRDefault="00C662B7" w:rsidP="00C662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JANDRA CONSTRUCTORA, S.A. DE C.V.</w:t>
      </w:r>
    </w:p>
    <w:p w:rsidR="00C662B7" w:rsidRDefault="00C662B7" w:rsidP="00C662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62B7" w:rsidRDefault="00C662B7" w:rsidP="00C662B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62B7" w:rsidRDefault="00C662B7" w:rsidP="00C662B7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C662B7" w:rsidP="00C662B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9631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3288 </w:t>
      </w:r>
      <w:r>
        <w:rPr>
          <w:rFonts w:ascii="Times New Roman" w:hAnsi="Times New Roman"/>
          <w:szCs w:val="24"/>
        </w:rPr>
        <w:t xml:space="preserve">con el giro:  </w:t>
      </w:r>
      <w:r w:rsidRPr="00E50CAA">
        <w:rPr>
          <w:rFonts w:ascii="Times New Roman" w:hAnsi="Times New Roman"/>
          <w:b/>
          <w:sz w:val="28"/>
          <w:szCs w:val="24"/>
        </w:rPr>
        <w:t>OBRA PUBLICA EN BIENES PROPIOS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D" w:rsidRDefault="0099674D">
      <w:r>
        <w:separator/>
      </w:r>
    </w:p>
  </w:endnote>
  <w:endnote w:type="continuationSeparator" w:id="0">
    <w:p w:rsidR="0099674D" w:rsidRDefault="0099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D" w:rsidRDefault="0099674D">
      <w:r>
        <w:separator/>
      </w:r>
    </w:p>
  </w:footnote>
  <w:footnote w:type="continuationSeparator" w:id="0">
    <w:p w:rsidR="0099674D" w:rsidRDefault="0099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2021-09-01T21:02:00Z</dcterms:created>
  <dcterms:modified xsi:type="dcterms:W3CDTF">2021-09-01T21:02:00Z</dcterms:modified>
</cp:coreProperties>
</file>