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73628" w:rsidRDefault="00673628" w:rsidP="006736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VILLARREAL QUINTANA MARIA DE LOS ANGELES</w:t>
      </w:r>
    </w:p>
    <w:p w:rsidR="00673628" w:rsidRDefault="00673628" w:rsidP="006736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73628" w:rsidRDefault="00673628" w:rsidP="006736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73628" w:rsidRDefault="00673628" w:rsidP="006736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673628" w:rsidP="00673628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61016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3321 </w:t>
      </w:r>
      <w:r>
        <w:rPr>
          <w:rFonts w:ascii="Times New Roman" w:hAnsi="Times New Roman"/>
          <w:szCs w:val="24"/>
        </w:rPr>
        <w:t xml:space="preserve">con el giro:  </w:t>
      </w:r>
      <w:r w:rsidRPr="00C03E01">
        <w:rPr>
          <w:rFonts w:ascii="Times New Roman" w:hAnsi="Times New Roman"/>
          <w:b/>
          <w:sz w:val="28"/>
          <w:szCs w:val="24"/>
        </w:rPr>
        <w:t>Publicaciones Impresas, Publicaciones Electrónicas y Accesorios</w:t>
      </w:r>
      <w:r w:rsidR="00CD0B8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561016" w:rsidRPr="00561016">
        <w:rPr>
          <w:rFonts w:ascii="Times New Roman" w:hAnsi="Times New Roman"/>
          <w:b/>
          <w:szCs w:val="24"/>
        </w:rPr>
        <w:t>persona física</w:t>
      </w:r>
      <w:r w:rsidR="0056101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E12A8C">
        <w:rPr>
          <w:rFonts w:ascii="Times New Roman" w:hAnsi="Times New Roman"/>
          <w:b/>
          <w:bCs/>
          <w:sz w:val="28"/>
          <w:szCs w:val="28"/>
        </w:rPr>
        <w:t>Ju</w:t>
      </w:r>
      <w:r w:rsidR="006E636A">
        <w:rPr>
          <w:rFonts w:ascii="Times New Roman" w:hAnsi="Times New Roman"/>
          <w:b/>
          <w:bCs/>
          <w:sz w:val="28"/>
          <w:szCs w:val="28"/>
        </w:rPr>
        <w:t>l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561016" w:rsidRPr="00561016">
        <w:rPr>
          <w:rFonts w:ascii="Times New Roman" w:hAnsi="Times New Roman"/>
          <w:b/>
          <w:szCs w:val="24"/>
        </w:rPr>
        <w:t>persona física</w:t>
      </w:r>
      <w:r w:rsidR="0056101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73821">
        <w:rPr>
          <w:rFonts w:ascii="Times New Roman" w:hAnsi="Times New Roman"/>
          <w:sz w:val="24"/>
          <w:szCs w:val="24"/>
        </w:rPr>
        <w:t>Universitaria, 2</w:t>
      </w:r>
      <w:r w:rsidR="00561016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julio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849" w:rsidRDefault="008A2849">
      <w:r>
        <w:separator/>
      </w:r>
    </w:p>
  </w:endnote>
  <w:endnote w:type="continuationSeparator" w:id="0">
    <w:p w:rsidR="008A2849" w:rsidRDefault="008A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849" w:rsidRDefault="008A2849">
      <w:r>
        <w:separator/>
      </w:r>
    </w:p>
  </w:footnote>
  <w:footnote w:type="continuationSeparator" w:id="0">
    <w:p w:rsidR="008A2849" w:rsidRDefault="008A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222A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59B6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1983"/>
    <w:rsid w:val="009820BD"/>
    <w:rsid w:val="009835C1"/>
    <w:rsid w:val="00983C1B"/>
    <w:rsid w:val="00984D46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489F"/>
    <w:rsid w:val="00AE629B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423DAB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2021-07-23T16:52:00Z</cp:lastPrinted>
  <dcterms:created xsi:type="dcterms:W3CDTF">2021-07-29T20:09:00Z</dcterms:created>
  <dcterms:modified xsi:type="dcterms:W3CDTF">2021-07-29T20:10:00Z</dcterms:modified>
</cp:coreProperties>
</file>