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7456DD" w:rsidRDefault="007456DD" w:rsidP="007456D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REDLEAF MEXICO, S.A. DE C.V.</w:t>
      </w:r>
    </w:p>
    <w:p w:rsidR="007456DD" w:rsidRDefault="007456DD" w:rsidP="007456D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456DD" w:rsidRDefault="007456DD" w:rsidP="007456D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456DD" w:rsidRDefault="007456DD" w:rsidP="007456DD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7456DD" w:rsidP="007456DD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DF6708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3328 </w:t>
      </w:r>
      <w:r>
        <w:rPr>
          <w:rFonts w:ascii="Times New Roman" w:hAnsi="Times New Roman"/>
          <w:szCs w:val="24"/>
        </w:rPr>
        <w:t xml:space="preserve">con el giro:  </w:t>
      </w:r>
      <w:r w:rsidRPr="00673A0A">
        <w:rPr>
          <w:rFonts w:ascii="Times New Roman" w:hAnsi="Times New Roman"/>
          <w:b/>
          <w:sz w:val="28"/>
          <w:szCs w:val="24"/>
        </w:rPr>
        <w:t>Equip</w:t>
      </w:r>
      <w:bookmarkStart w:id="0" w:name="_GoBack"/>
      <w:bookmarkEnd w:id="0"/>
      <w:r w:rsidRPr="00673A0A">
        <w:rPr>
          <w:rFonts w:ascii="Times New Roman" w:hAnsi="Times New Roman"/>
          <w:b/>
          <w:sz w:val="28"/>
          <w:szCs w:val="24"/>
        </w:rPr>
        <w:t>os y Suministros para Impresión Fotografía y Audiovisuales</w:t>
      </w:r>
      <w:r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D4B80" w:rsidRPr="003A192A">
        <w:rPr>
          <w:rFonts w:ascii="Times New Roman" w:hAnsi="Times New Roman"/>
          <w:b/>
          <w:szCs w:val="24"/>
        </w:rPr>
        <w:t>persona moral</w:t>
      </w:r>
      <w:r w:rsidR="00FD4B8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62AD5"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FD4B80" w:rsidRPr="003A192A">
        <w:rPr>
          <w:rFonts w:ascii="Times New Roman" w:hAnsi="Times New Roman"/>
          <w:b/>
          <w:szCs w:val="24"/>
        </w:rPr>
        <w:t>persona moral</w:t>
      </w:r>
      <w:r w:rsidR="00FD4B8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101C16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</w:t>
      </w:r>
      <w:r w:rsidR="00643ADA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CA5965">
        <w:rPr>
          <w:rFonts w:ascii="Times New Roman" w:hAnsi="Times New Roman"/>
          <w:sz w:val="24"/>
          <w:szCs w:val="24"/>
        </w:rPr>
        <w:t>noviembre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Default="00563BFA" w:rsidP="00563BFA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E31" w:rsidRDefault="00A04E31">
      <w:r>
        <w:separator/>
      </w:r>
    </w:p>
  </w:endnote>
  <w:endnote w:type="continuationSeparator" w:id="0">
    <w:p w:rsidR="00A04E31" w:rsidRDefault="00A0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E31" w:rsidRDefault="00A04E31">
      <w:r>
        <w:separator/>
      </w:r>
    </w:p>
  </w:footnote>
  <w:footnote w:type="continuationSeparator" w:id="0">
    <w:p w:rsidR="00A04E31" w:rsidRDefault="00A04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89A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8F3"/>
    <w:rsid w:val="007449A2"/>
    <w:rsid w:val="007456DD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076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2EB5"/>
    <w:rsid w:val="007E2FA7"/>
    <w:rsid w:val="007E30B3"/>
    <w:rsid w:val="007E38B1"/>
    <w:rsid w:val="007E52D3"/>
    <w:rsid w:val="007E56AB"/>
    <w:rsid w:val="007E6A11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1F26"/>
    <w:rsid w:val="009D302B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27B84"/>
    <w:rsid w:val="00D30936"/>
    <w:rsid w:val="00D35C9E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5DDA"/>
    <w:rsid w:val="00DF6708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3CD45C2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2021-11-02T17:01:00Z</cp:lastPrinted>
  <dcterms:created xsi:type="dcterms:W3CDTF">2021-11-23T00:48:00Z</dcterms:created>
  <dcterms:modified xsi:type="dcterms:W3CDTF">2021-11-23T00:49:00Z</dcterms:modified>
</cp:coreProperties>
</file>