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741A3" w:rsidRDefault="002741A3" w:rsidP="002741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MARIN FLORES ADALBERTO</w:t>
      </w:r>
    </w:p>
    <w:p w:rsidR="002741A3" w:rsidRDefault="002741A3" w:rsidP="002741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41A3" w:rsidRDefault="002741A3" w:rsidP="002741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41A3" w:rsidRDefault="002741A3" w:rsidP="002741A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741A3" w:rsidP="002741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43D6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3381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04DE">
        <w:rPr>
          <w:rFonts w:ascii="Times New Roman" w:hAnsi="Times New Roman"/>
          <w:b/>
          <w:sz w:val="28"/>
          <w:szCs w:val="28"/>
        </w:rPr>
        <w:t>GASTOS DE ORDEN SOCIAL Y CULTURAL</w:t>
      </w:r>
      <w:r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17597" w:rsidRPr="00E17597">
        <w:rPr>
          <w:rFonts w:ascii="Times New Roman" w:hAnsi="Times New Roman"/>
          <w:b/>
          <w:szCs w:val="24"/>
        </w:rPr>
        <w:t>persona física</w:t>
      </w:r>
      <w:r w:rsidR="00E175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17597" w:rsidRPr="00E17597">
        <w:rPr>
          <w:rFonts w:ascii="Times New Roman" w:hAnsi="Times New Roman"/>
          <w:b/>
          <w:szCs w:val="24"/>
        </w:rPr>
        <w:t>persona física</w:t>
      </w:r>
      <w:r w:rsidR="00E175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E8" w:rsidRDefault="00D617E8">
      <w:r>
        <w:separator/>
      </w:r>
    </w:p>
  </w:endnote>
  <w:endnote w:type="continuationSeparator" w:id="0">
    <w:p w:rsidR="00D617E8" w:rsidRDefault="00D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E8" w:rsidRDefault="00D617E8">
      <w:r>
        <w:separator/>
      </w:r>
    </w:p>
  </w:footnote>
  <w:footnote w:type="continuationSeparator" w:id="0">
    <w:p w:rsidR="00D617E8" w:rsidRDefault="00D6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2021-12-16T17:15:00Z</dcterms:created>
  <dcterms:modified xsi:type="dcterms:W3CDTF">2021-12-16T17:15:00Z</dcterms:modified>
</cp:coreProperties>
</file>