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83ED5" w:rsidRDefault="00683ED5" w:rsidP="00683E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CONSTRUCCIONES Y SERVICIOS MT, S.A. DE C.V.   </w:t>
      </w:r>
    </w:p>
    <w:p w:rsidR="00683ED5" w:rsidRDefault="00683ED5" w:rsidP="00683E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83ED5" w:rsidRDefault="00683ED5" w:rsidP="00683E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83ED5" w:rsidRDefault="00683ED5" w:rsidP="00683ED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83ED5" w:rsidP="00683ED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</w:t>
      </w:r>
      <w:bookmarkStart w:id="0" w:name="_GoBack"/>
      <w:bookmarkEnd w:id="0"/>
      <w:r>
        <w:rPr>
          <w:rFonts w:ascii="Times New Roman" w:hAnsi="Times New Roman"/>
          <w:szCs w:val="24"/>
        </w:rPr>
        <w:t>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ED5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1A" w:rsidRDefault="00C3221A">
      <w:r>
        <w:separator/>
      </w:r>
    </w:p>
  </w:endnote>
  <w:endnote w:type="continuationSeparator" w:id="0">
    <w:p w:rsidR="00C3221A" w:rsidRDefault="00C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1A" w:rsidRDefault="00C3221A">
      <w:r>
        <w:separator/>
      </w:r>
    </w:p>
  </w:footnote>
  <w:footnote w:type="continuationSeparator" w:id="0">
    <w:p w:rsidR="00C3221A" w:rsidRDefault="00C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3ED5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221A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84EEE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2021-03-05T19:52:00Z</dcterms:created>
  <dcterms:modified xsi:type="dcterms:W3CDTF">2021-03-05T19:52:00Z</dcterms:modified>
</cp:coreProperties>
</file>