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1D5B25" w:rsidRDefault="0076109C" w:rsidP="001D5B25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105EF" w:rsidRDefault="00E105EF" w:rsidP="00E105E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ID SOLUCIONES INTEGRADAS, S.A. DE C.V.</w:t>
      </w:r>
    </w:p>
    <w:p w:rsidR="00E105EF" w:rsidRDefault="00E105EF" w:rsidP="00E105E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105EF" w:rsidRDefault="00E105EF" w:rsidP="00E105E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105EF" w:rsidRDefault="00E105EF" w:rsidP="00E105E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105EF" w:rsidP="00E105E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3571 </w:t>
      </w:r>
      <w:r>
        <w:rPr>
          <w:rFonts w:ascii="Times New Roman" w:hAnsi="Times New Roman"/>
          <w:szCs w:val="24"/>
        </w:rPr>
        <w:t xml:space="preserve">con el giro:  </w:t>
      </w:r>
      <w:r w:rsidRPr="00E105EF">
        <w:rPr>
          <w:rFonts w:ascii="Times New Roman" w:hAnsi="Times New Roman"/>
          <w:b/>
          <w:sz w:val="28"/>
          <w:szCs w:val="24"/>
        </w:rPr>
        <w:t>Servicio de Digitalización</w:t>
      </w:r>
      <w:r w:rsidR="00AA0637"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DE336E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E336E">
        <w:rPr>
          <w:rFonts w:ascii="Times New Roman" w:hAnsi="Times New Roman"/>
          <w:sz w:val="24"/>
          <w:szCs w:val="24"/>
        </w:rPr>
        <w:t>sitaria, 08 de enero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9B" w:rsidRDefault="0067219B">
      <w:r>
        <w:separator/>
      </w:r>
    </w:p>
  </w:endnote>
  <w:endnote w:type="continuationSeparator" w:id="0">
    <w:p w:rsidR="0067219B" w:rsidRDefault="0067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9B" w:rsidRDefault="0067219B">
      <w:r>
        <w:separator/>
      </w:r>
    </w:p>
  </w:footnote>
  <w:footnote w:type="continuationSeparator" w:id="0">
    <w:p w:rsidR="0067219B" w:rsidRDefault="0067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E6F14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9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05EF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0C571A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2021-01-11T17:21:00Z</dcterms:created>
  <dcterms:modified xsi:type="dcterms:W3CDTF">2021-01-11T17:21:00Z</dcterms:modified>
</cp:coreProperties>
</file>