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F7CF1" w:rsidRDefault="007F7CF1" w:rsidP="007F7C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ORTIGA COMERCIALIZADORA, S.A. DE C.V.   </w:t>
      </w:r>
    </w:p>
    <w:p w:rsidR="007F7CF1" w:rsidRDefault="007F7CF1" w:rsidP="007F7C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F7CF1" w:rsidRDefault="007F7CF1" w:rsidP="007F7CF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F7CF1" w:rsidRDefault="007F7CF1" w:rsidP="007F7CF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7F7CF1" w:rsidP="007F7CF1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72BF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3580 </w:t>
      </w:r>
      <w:r>
        <w:rPr>
          <w:rFonts w:ascii="Times New Roman" w:hAnsi="Times New Roman"/>
          <w:szCs w:val="24"/>
        </w:rPr>
        <w:t xml:space="preserve">con el giro:  </w:t>
      </w:r>
      <w:r w:rsidRPr="009462DE"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F64922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5E0E49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185409" w:rsidRPr="00E41999" w:rsidRDefault="00185409" w:rsidP="00185409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185409" w:rsidRPr="00E41999" w:rsidRDefault="00185409" w:rsidP="00185409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185409" w:rsidRPr="00E41999" w:rsidRDefault="00185409" w:rsidP="0018540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23 de julio de 2021</w:t>
      </w:r>
      <w:r w:rsidRPr="00E41999">
        <w:rPr>
          <w:rFonts w:ascii="Times New Roman" w:hAnsi="Times New Roman"/>
          <w:sz w:val="24"/>
          <w:szCs w:val="24"/>
        </w:rPr>
        <w:t>.</w:t>
      </w:r>
    </w:p>
    <w:p w:rsidR="00185409" w:rsidRPr="00E41999" w:rsidRDefault="00185409" w:rsidP="00185409">
      <w:pPr>
        <w:rPr>
          <w:rFonts w:ascii="Times New Roman" w:hAnsi="Times New Roman"/>
          <w:szCs w:val="24"/>
          <w:lang w:val="es-MX"/>
        </w:rPr>
      </w:pPr>
    </w:p>
    <w:p w:rsidR="00185409" w:rsidRPr="00E41999" w:rsidRDefault="00185409" w:rsidP="00185409">
      <w:pPr>
        <w:jc w:val="center"/>
        <w:rPr>
          <w:rFonts w:ascii="Times New Roman" w:hAnsi="Times New Roman"/>
          <w:szCs w:val="24"/>
          <w:lang w:val="es-MX"/>
        </w:rPr>
      </w:pPr>
    </w:p>
    <w:p w:rsidR="00185409" w:rsidRPr="00E41999" w:rsidRDefault="00185409" w:rsidP="00185409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185409" w:rsidRPr="00E41999" w:rsidRDefault="00185409" w:rsidP="00185409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185409" w:rsidRDefault="00185409" w:rsidP="00185409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185409" w:rsidP="00185409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  <w:bookmarkStart w:id="0" w:name="_GoBack"/>
      <w:bookmarkEnd w:id="0"/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37" w:rsidRDefault="00532337">
      <w:r>
        <w:separator/>
      </w:r>
    </w:p>
  </w:endnote>
  <w:endnote w:type="continuationSeparator" w:id="0">
    <w:p w:rsidR="00532337" w:rsidRDefault="0053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37" w:rsidRDefault="00532337">
      <w:r>
        <w:separator/>
      </w:r>
    </w:p>
  </w:footnote>
  <w:footnote w:type="continuationSeparator" w:id="0">
    <w:p w:rsidR="00532337" w:rsidRDefault="0053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598C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5409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D87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1F6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2337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356E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0E49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1675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7F7CF1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1F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68D1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787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5FC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2BFA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B6688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2680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4922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0B96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F190F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2021-07-19T21:18:00Z</cp:lastPrinted>
  <dcterms:created xsi:type="dcterms:W3CDTF">2021-07-20T15:46:00Z</dcterms:created>
  <dcterms:modified xsi:type="dcterms:W3CDTF">2021-07-23T16:17:00Z</dcterms:modified>
</cp:coreProperties>
</file>