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763C8" w:rsidRDefault="00B763C8" w:rsidP="00B763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ESPECIALISTAS EN ESTERILIZACION Y ENVASE, S.A. DE C.V.</w:t>
      </w:r>
    </w:p>
    <w:p w:rsidR="00B763C8" w:rsidRDefault="00B763C8" w:rsidP="00B763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763C8" w:rsidRDefault="00B763C8" w:rsidP="00B763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763C8" w:rsidRDefault="00B763C8" w:rsidP="00B763C8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B763C8" w:rsidP="00B763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64E3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3615 </w:t>
      </w:r>
      <w:r>
        <w:rPr>
          <w:rFonts w:ascii="Times New Roman" w:hAnsi="Times New Roman"/>
          <w:szCs w:val="24"/>
        </w:rPr>
        <w:t xml:space="preserve">con el giro:  </w:t>
      </w:r>
      <w:r w:rsidRPr="001F2CE2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C64E3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F3" w:rsidRDefault="00160EF3">
      <w:r>
        <w:separator/>
      </w:r>
    </w:p>
  </w:endnote>
  <w:endnote w:type="continuationSeparator" w:id="0">
    <w:p w:rsidR="00160EF3" w:rsidRDefault="0016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F3" w:rsidRDefault="00160EF3">
      <w:r>
        <w:separator/>
      </w:r>
    </w:p>
  </w:footnote>
  <w:footnote w:type="continuationSeparator" w:id="0">
    <w:p w:rsidR="00160EF3" w:rsidRDefault="0016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8DF002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2021-09-03T14:44:00Z</dcterms:created>
  <dcterms:modified xsi:type="dcterms:W3CDTF">2021-09-03T14:44:00Z</dcterms:modified>
</cp:coreProperties>
</file>