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E52D6" w:rsidRDefault="00AE52D6" w:rsidP="00AE52D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DICANVI, S.A. DE C.V.</w:t>
      </w:r>
    </w:p>
    <w:p w:rsidR="00AE52D6" w:rsidRDefault="00AE52D6" w:rsidP="00AE52D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E52D6" w:rsidRDefault="00AE52D6" w:rsidP="00AE52D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E52D6" w:rsidRDefault="00AE52D6" w:rsidP="00AE52D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E52D6" w:rsidP="00AE52D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</w:t>
      </w:r>
      <w:bookmarkStart w:id="0" w:name="_GoBack"/>
      <w:bookmarkEnd w:id="0"/>
      <w:r>
        <w:rPr>
          <w:rFonts w:ascii="Times New Roman" w:hAnsi="Times New Roman"/>
          <w:szCs w:val="24"/>
        </w:rPr>
        <w:t>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3634 </w:t>
      </w:r>
      <w:r>
        <w:rPr>
          <w:rFonts w:ascii="Times New Roman" w:hAnsi="Times New Roman"/>
          <w:szCs w:val="24"/>
        </w:rPr>
        <w:t xml:space="preserve">con el giro:  </w:t>
      </w:r>
      <w:r w:rsidRPr="00AE52D6">
        <w:rPr>
          <w:rFonts w:ascii="Times New Roman" w:hAnsi="Times New Roman"/>
          <w:b/>
          <w:sz w:val="28"/>
          <w:szCs w:val="24"/>
        </w:rPr>
        <w:t>Equipos de Limpieza y Suministros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3AD7">
        <w:rPr>
          <w:rFonts w:ascii="Times New Roman" w:hAnsi="Times New Roman"/>
          <w:sz w:val="24"/>
          <w:szCs w:val="24"/>
        </w:rPr>
        <w:t>sitaria, 12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52" w:rsidRDefault="00DD2C52">
      <w:r>
        <w:separator/>
      </w:r>
    </w:p>
  </w:endnote>
  <w:endnote w:type="continuationSeparator" w:id="0">
    <w:p w:rsidR="00DD2C52" w:rsidRDefault="00DD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52" w:rsidRDefault="00DD2C52">
      <w:r>
        <w:separator/>
      </w:r>
    </w:p>
  </w:footnote>
  <w:footnote w:type="continuationSeparator" w:id="0">
    <w:p w:rsidR="00DD2C52" w:rsidRDefault="00DD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52D6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2C5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501A1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2021-03-19T15:45:00Z</dcterms:created>
  <dcterms:modified xsi:type="dcterms:W3CDTF">2021-03-19T15:45:00Z</dcterms:modified>
</cp:coreProperties>
</file>