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5437F" w:rsidRDefault="0085437F" w:rsidP="008543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LA QUINCENA, S.A. DE C.V.</w:t>
      </w:r>
    </w:p>
    <w:p w:rsidR="0085437F" w:rsidRDefault="0085437F" w:rsidP="0085437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5437F" w:rsidRDefault="0085437F" w:rsidP="0085437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437F" w:rsidRDefault="0085437F" w:rsidP="0085437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5437F" w:rsidP="0085437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4677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3801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A3" w:rsidRDefault="009F62A3">
      <w:r>
        <w:separator/>
      </w:r>
    </w:p>
  </w:endnote>
  <w:endnote w:type="continuationSeparator" w:id="0">
    <w:p w:rsidR="009F62A3" w:rsidRDefault="009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A3" w:rsidRDefault="009F62A3">
      <w:r>
        <w:separator/>
      </w:r>
    </w:p>
  </w:footnote>
  <w:footnote w:type="continuationSeparator" w:id="0">
    <w:p w:rsidR="009F62A3" w:rsidRDefault="009F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2021-11-29T23:21:00Z</dcterms:created>
  <dcterms:modified xsi:type="dcterms:W3CDTF">2021-11-29T23:21:00Z</dcterms:modified>
</cp:coreProperties>
</file>