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53DB" w:rsidRDefault="00B853DB" w:rsidP="00B853D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CASTILLO FLORES DAVID JOSUE SALOMON</w:t>
      </w:r>
    </w:p>
    <w:p w:rsidR="00B853DB" w:rsidRDefault="00B853DB" w:rsidP="00B853D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53DB" w:rsidRDefault="00B853DB" w:rsidP="00B853D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853DB" w:rsidP="00B853D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84E37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3808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84E37" w:rsidRPr="00784E37">
        <w:rPr>
          <w:rFonts w:ascii="Times New Roman" w:hAnsi="Times New Roman"/>
          <w:b/>
          <w:szCs w:val="24"/>
        </w:rPr>
        <w:t>persona física</w:t>
      </w:r>
      <w:r w:rsidR="00784E3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84E37" w:rsidRPr="00784E37">
        <w:rPr>
          <w:rFonts w:ascii="Times New Roman" w:hAnsi="Times New Roman"/>
          <w:b/>
          <w:szCs w:val="24"/>
        </w:rPr>
        <w:t>persona física</w:t>
      </w:r>
      <w:r w:rsidR="00784E3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41790D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01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4E" w:rsidRDefault="00E1674E">
      <w:r>
        <w:separator/>
      </w:r>
    </w:p>
  </w:endnote>
  <w:endnote w:type="continuationSeparator" w:id="0">
    <w:p w:rsidR="00E1674E" w:rsidRDefault="00E1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4E" w:rsidRDefault="00E1674E">
      <w:r>
        <w:separator/>
      </w:r>
    </w:p>
  </w:footnote>
  <w:footnote w:type="continuationSeparator" w:id="0">
    <w:p w:rsidR="00E1674E" w:rsidRDefault="00E1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2021-09-29T20:15:00Z</cp:lastPrinted>
  <dcterms:created xsi:type="dcterms:W3CDTF">2021-10-01T21:49:00Z</dcterms:created>
  <dcterms:modified xsi:type="dcterms:W3CDTF">2021-10-01T21:49:00Z</dcterms:modified>
</cp:coreProperties>
</file>