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82DF0" w:rsidRDefault="00D82DF0" w:rsidP="00D82DF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CENTENO CASTRO GERARDO CARLOS</w:t>
      </w:r>
    </w:p>
    <w:p w:rsidR="00D82DF0" w:rsidRDefault="00D82DF0" w:rsidP="00D82DF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82DF0" w:rsidRDefault="00D82DF0" w:rsidP="00D82D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82DF0" w:rsidRDefault="00D82DF0" w:rsidP="00D82DF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82DF0" w:rsidP="00D82DF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82DF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3827 </w:t>
      </w:r>
      <w:r>
        <w:rPr>
          <w:rFonts w:ascii="Times New Roman" w:hAnsi="Times New Roman"/>
          <w:szCs w:val="24"/>
        </w:rPr>
        <w:t xml:space="preserve">con el giro:  </w:t>
      </w:r>
      <w:r w:rsidRPr="00516286"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szCs w:val="24"/>
        </w:rPr>
        <w:t xml:space="preserve"> 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82DF0" w:rsidRPr="00D82DF0">
        <w:rPr>
          <w:rFonts w:ascii="Times New Roman" w:hAnsi="Times New Roman"/>
          <w:b/>
          <w:szCs w:val="24"/>
        </w:rPr>
        <w:t>persona física</w:t>
      </w:r>
      <w:r w:rsidR="00D82DF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82DF0" w:rsidRPr="00D82DF0">
        <w:rPr>
          <w:rFonts w:ascii="Times New Roman" w:hAnsi="Times New Roman"/>
          <w:b/>
          <w:szCs w:val="24"/>
        </w:rPr>
        <w:t>persona física</w:t>
      </w:r>
      <w:r w:rsidR="00D82DF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4C41E7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92" w:rsidRDefault="00917792">
      <w:r>
        <w:separator/>
      </w:r>
    </w:p>
  </w:endnote>
  <w:endnote w:type="continuationSeparator" w:id="0">
    <w:p w:rsidR="00917792" w:rsidRDefault="0091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92" w:rsidRDefault="00917792">
      <w:r>
        <w:separator/>
      </w:r>
    </w:p>
  </w:footnote>
  <w:footnote w:type="continuationSeparator" w:id="0">
    <w:p w:rsidR="00917792" w:rsidRDefault="0091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2021-12-06T20:03:00Z</cp:lastPrinted>
  <dcterms:created xsi:type="dcterms:W3CDTF">2021-12-07T00:05:00Z</dcterms:created>
  <dcterms:modified xsi:type="dcterms:W3CDTF">2021-12-07T00:27:00Z</dcterms:modified>
</cp:coreProperties>
</file>