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037D2" w:rsidRDefault="00F037D2" w:rsidP="00F037D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EDITORIAL MONTERREY, S.A.</w:t>
      </w:r>
    </w:p>
    <w:p w:rsidR="00F037D2" w:rsidRDefault="00F037D2" w:rsidP="00F037D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037D2" w:rsidRDefault="00F037D2" w:rsidP="00F037D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037D2" w:rsidRDefault="00F037D2" w:rsidP="00F037D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037D2" w:rsidP="00F037D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029E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3830 </w:t>
      </w:r>
      <w:r>
        <w:rPr>
          <w:rFonts w:ascii="Times New Roman" w:hAnsi="Times New Roman"/>
          <w:szCs w:val="24"/>
        </w:rPr>
        <w:t xml:space="preserve">con el giro:  </w:t>
      </w:r>
      <w:r w:rsidRPr="00357D1A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9651D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50" w:rsidRDefault="007C6550">
      <w:r>
        <w:separator/>
      </w:r>
    </w:p>
  </w:endnote>
  <w:endnote w:type="continuationSeparator" w:id="0">
    <w:p w:rsidR="007C6550" w:rsidRDefault="007C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50" w:rsidRDefault="007C6550">
      <w:r>
        <w:separator/>
      </w:r>
    </w:p>
  </w:footnote>
  <w:footnote w:type="continuationSeparator" w:id="0">
    <w:p w:rsidR="007C6550" w:rsidRDefault="007C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2021-11-25T16:29:00Z</cp:lastPrinted>
  <dcterms:created xsi:type="dcterms:W3CDTF">2021-11-29T23:28:00Z</dcterms:created>
  <dcterms:modified xsi:type="dcterms:W3CDTF">2021-11-29T23:28:00Z</dcterms:modified>
</cp:coreProperties>
</file>