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C1068" w:rsidRDefault="00CC1068" w:rsidP="00CC106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ARTE Y SERVICIO EN DECORACION MONTERREY, S.A. DE C.V.</w:t>
      </w:r>
    </w:p>
    <w:p w:rsidR="00CC1068" w:rsidRDefault="00CC1068" w:rsidP="00CC106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C1068" w:rsidRDefault="00CC1068" w:rsidP="00CC106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C1068" w:rsidRDefault="00CC1068" w:rsidP="00CC106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C1068" w:rsidP="00CC106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</w:t>
      </w:r>
      <w:bookmarkStart w:id="0" w:name="_GoBack"/>
      <w:bookmarkEnd w:id="0"/>
      <w:r>
        <w:rPr>
          <w:rFonts w:ascii="Times New Roman" w:hAnsi="Times New Roman"/>
          <w:szCs w:val="24"/>
        </w:rPr>
        <w:t>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3855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Muebles, Mobiliario y Decoración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82" w:rsidRDefault="00E54382">
      <w:r>
        <w:separator/>
      </w:r>
    </w:p>
  </w:endnote>
  <w:endnote w:type="continuationSeparator" w:id="0">
    <w:p w:rsidR="00E54382" w:rsidRDefault="00E5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82" w:rsidRDefault="00E54382">
      <w:r>
        <w:separator/>
      </w:r>
    </w:p>
  </w:footnote>
  <w:footnote w:type="continuationSeparator" w:id="0">
    <w:p w:rsidR="00E54382" w:rsidRDefault="00E5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068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382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39706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2021-05-24T19:13:00Z</dcterms:created>
  <dcterms:modified xsi:type="dcterms:W3CDTF">2021-05-24T19:13:00Z</dcterms:modified>
</cp:coreProperties>
</file>