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  <w:bookmarkStart w:id="0" w:name="_GoBack"/>
      <w:bookmarkEnd w:id="0"/>
    </w:p>
    <w:p w:rsidR="00C04D8E" w:rsidRDefault="00C04D8E" w:rsidP="00C04D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CLEAN DOVE, S.A. DE C.V.</w:t>
      </w:r>
    </w:p>
    <w:p w:rsidR="00C04D8E" w:rsidRDefault="00C04D8E" w:rsidP="00C04D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04D8E" w:rsidRDefault="00C04D8E" w:rsidP="00C04D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04D8E" w:rsidRDefault="00C04D8E" w:rsidP="00C04D8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04D8E" w:rsidP="00C04D8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8493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3856 </w:t>
      </w:r>
      <w:r>
        <w:rPr>
          <w:rFonts w:ascii="Times New Roman" w:hAnsi="Times New Roman"/>
          <w:szCs w:val="24"/>
        </w:rPr>
        <w:t xml:space="preserve">con el giro:  </w:t>
      </w:r>
      <w:r w:rsidR="0008493C">
        <w:rPr>
          <w:rFonts w:ascii="Times New Roman" w:hAnsi="Times New Roman"/>
          <w:b/>
          <w:sz w:val="28"/>
          <w:szCs w:val="24"/>
        </w:rPr>
        <w:t xml:space="preserve">Servicios de Limpieza </w:t>
      </w:r>
      <w:r w:rsidR="00E83ED3">
        <w:rPr>
          <w:rFonts w:ascii="Times New Roman" w:hAnsi="Times New Roman"/>
          <w:b/>
          <w:sz w:val="28"/>
          <w:szCs w:val="24"/>
        </w:rPr>
        <w:t xml:space="preserve">y Descontaminación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08493C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08493C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8493C">
        <w:rPr>
          <w:rFonts w:ascii="Times New Roman" w:hAnsi="Times New Roman"/>
          <w:sz w:val="24"/>
          <w:szCs w:val="24"/>
        </w:rPr>
        <w:t>sitaria, 29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08493C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8493C" w:rsidRDefault="0008493C" w:rsidP="0008493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08493C" w:rsidRDefault="0008493C" w:rsidP="0008493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08493C" w:rsidP="0008493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6F" w:rsidRDefault="0033706F">
      <w:r>
        <w:separator/>
      </w:r>
    </w:p>
  </w:endnote>
  <w:endnote w:type="continuationSeparator" w:id="0">
    <w:p w:rsidR="0033706F" w:rsidRDefault="0033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6F" w:rsidRDefault="0033706F">
      <w:r>
        <w:separator/>
      </w:r>
    </w:p>
  </w:footnote>
  <w:footnote w:type="continuationSeparator" w:id="0">
    <w:p w:rsidR="0033706F" w:rsidRDefault="0033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493C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06F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44F1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6FEB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4D8E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3ED3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D5D13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53B21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2019-10-11T19:01:00Z</cp:lastPrinted>
  <dcterms:created xsi:type="dcterms:W3CDTF">2021-06-16T14:55:00Z</dcterms:created>
  <dcterms:modified xsi:type="dcterms:W3CDTF">2021-07-29T16:26:00Z</dcterms:modified>
</cp:coreProperties>
</file>