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14BE0" w:rsidRDefault="00714BE0" w:rsidP="00714BE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MUÑIZ DELGADO HERMELINDA</w:t>
      </w:r>
    </w:p>
    <w:p w:rsidR="00714BE0" w:rsidRDefault="00714BE0" w:rsidP="00714BE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14BE0" w:rsidRDefault="00714BE0" w:rsidP="00714BE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14BE0" w:rsidRDefault="00714BE0" w:rsidP="00714BE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14BE0" w:rsidP="00714BE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23209C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3916 </w:t>
      </w:r>
      <w:r>
        <w:rPr>
          <w:rFonts w:ascii="Times New Roman" w:hAnsi="Times New Roman"/>
          <w:szCs w:val="24"/>
        </w:rPr>
        <w:t xml:space="preserve">con el giro:  </w:t>
      </w:r>
      <w:r w:rsidRPr="001037E5">
        <w:rPr>
          <w:rFonts w:ascii="Times New Roman" w:hAnsi="Times New Roman"/>
          <w:b/>
          <w:sz w:val="28"/>
          <w:szCs w:val="24"/>
        </w:rPr>
        <w:t>Otros Arrendamientos</w:t>
      </w:r>
      <w:r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0514E" w:rsidRPr="0080514E">
        <w:rPr>
          <w:rFonts w:ascii="Times New Roman" w:hAnsi="Times New Roman"/>
          <w:b/>
          <w:szCs w:val="24"/>
        </w:rPr>
        <w:t>persona física</w:t>
      </w:r>
      <w:r w:rsidR="0080514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160FB0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0514E" w:rsidRPr="0080514E">
        <w:rPr>
          <w:rFonts w:ascii="Times New Roman" w:hAnsi="Times New Roman"/>
          <w:b/>
          <w:szCs w:val="24"/>
        </w:rPr>
        <w:t>persona física</w:t>
      </w:r>
      <w:r w:rsidR="0080514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60FB0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01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B4C" w:rsidRDefault="009E4B4C">
      <w:r>
        <w:separator/>
      </w:r>
    </w:p>
  </w:endnote>
  <w:endnote w:type="continuationSeparator" w:id="0">
    <w:p w:rsidR="009E4B4C" w:rsidRDefault="009E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B4C" w:rsidRDefault="009E4B4C">
      <w:r>
        <w:separator/>
      </w:r>
    </w:p>
  </w:footnote>
  <w:footnote w:type="continuationSeparator" w:id="0">
    <w:p w:rsidR="009E4B4C" w:rsidRDefault="009E4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E6"/>
    <w:rsid w:val="00795842"/>
    <w:rsid w:val="007963F2"/>
    <w:rsid w:val="00796491"/>
    <w:rsid w:val="0079651D"/>
    <w:rsid w:val="007A2076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5A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2021-11-30T00:35:00Z</cp:lastPrinted>
  <dcterms:created xsi:type="dcterms:W3CDTF">2021-12-01T22:10:00Z</dcterms:created>
  <dcterms:modified xsi:type="dcterms:W3CDTF">2021-12-01T22:10:00Z</dcterms:modified>
</cp:coreProperties>
</file>