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BE4" w:rsidRDefault="00597BE4" w:rsidP="00597B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CONSTRUCTOR BRIEND, S.A. DE C.V.</w:t>
      </w:r>
    </w:p>
    <w:p w:rsidR="00597BE4" w:rsidRDefault="00597BE4" w:rsidP="00597BE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97BE4" w:rsidRDefault="00597BE4" w:rsidP="00597BE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7BE4" w:rsidRDefault="00597BE4" w:rsidP="00597BE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97BE4" w:rsidP="00597BE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</w:t>
      </w:r>
      <w:bookmarkStart w:id="0" w:name="_GoBack"/>
      <w:bookmarkEnd w:id="0"/>
      <w:r>
        <w:rPr>
          <w:rFonts w:ascii="Times New Roman" w:hAnsi="Times New Roman"/>
          <w:szCs w:val="24"/>
        </w:rPr>
        <w:t>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3954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6E" w:rsidRDefault="00254D6E">
      <w:r>
        <w:separator/>
      </w:r>
    </w:p>
  </w:endnote>
  <w:endnote w:type="continuationSeparator" w:id="0">
    <w:p w:rsidR="00254D6E" w:rsidRDefault="0025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6E" w:rsidRDefault="00254D6E">
      <w:r>
        <w:separator/>
      </w:r>
    </w:p>
  </w:footnote>
  <w:footnote w:type="continuationSeparator" w:id="0">
    <w:p w:rsidR="00254D6E" w:rsidRDefault="0025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4D6E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BE4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3660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2021-06-04T19:37:00Z</dcterms:created>
  <dcterms:modified xsi:type="dcterms:W3CDTF">2021-06-04T19:37:00Z</dcterms:modified>
</cp:coreProperties>
</file>