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57F85" w:rsidRPr="00085AEF" w:rsidRDefault="00657F85" w:rsidP="00657F8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PROVEEDORA PARA LA CONSTRUCCION REGIOMONTANA, S.A. DE C.V.</w:t>
      </w:r>
      <w:r w:rsidRPr="00085AEF">
        <w:rPr>
          <w:rFonts w:ascii="Times New Roman" w:hAnsi="Times New Roman"/>
          <w:b/>
          <w:sz w:val="28"/>
          <w:szCs w:val="24"/>
          <w:lang w:val="es-MX"/>
        </w:rPr>
        <w:t xml:space="preserve">   </w:t>
      </w:r>
      <w:r w:rsidRPr="00085AEF"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657F85" w:rsidRPr="00085AEF" w:rsidRDefault="00657F85" w:rsidP="00657F8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7F85" w:rsidRDefault="00657F85" w:rsidP="00657F85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57F85" w:rsidRDefault="00657F85" w:rsidP="00657F8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657F85" w:rsidP="00657F8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57F8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3975 </w:t>
      </w:r>
      <w:r>
        <w:rPr>
          <w:rFonts w:ascii="Times New Roman" w:hAnsi="Times New Roman"/>
          <w:szCs w:val="24"/>
        </w:rPr>
        <w:t xml:space="preserve">con el giro:  </w:t>
      </w:r>
      <w:r w:rsidRPr="002F7543">
        <w:rPr>
          <w:rFonts w:ascii="Times New Roman" w:hAnsi="Times New Roman"/>
          <w:b/>
          <w:sz w:val="28"/>
          <w:szCs w:val="24"/>
        </w:rPr>
        <w:t>OBRA PUBLICA EN BIENES PROPIOS</w:t>
      </w:r>
      <w:r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6736F" w:rsidRPr="0016736F">
        <w:rPr>
          <w:rFonts w:ascii="Times New Roman" w:hAnsi="Times New Roman"/>
          <w:b/>
          <w:szCs w:val="24"/>
        </w:rPr>
        <w:t>p</w:t>
      </w:r>
      <w:bookmarkStart w:id="0" w:name="_GoBack"/>
      <w:bookmarkEnd w:id="0"/>
      <w:r w:rsidR="0016736F" w:rsidRPr="0016736F">
        <w:rPr>
          <w:rFonts w:ascii="Times New Roman" w:hAnsi="Times New Roman"/>
          <w:b/>
          <w:szCs w:val="24"/>
        </w:rPr>
        <w:t>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21" w:rsidRDefault="00CB2D21">
      <w:r>
        <w:separator/>
      </w:r>
    </w:p>
  </w:endnote>
  <w:endnote w:type="continuationSeparator" w:id="0">
    <w:p w:rsidR="00CB2D21" w:rsidRDefault="00C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21" w:rsidRDefault="00CB2D21">
      <w:r>
        <w:separator/>
      </w:r>
    </w:p>
  </w:footnote>
  <w:footnote w:type="continuationSeparator" w:id="0">
    <w:p w:rsidR="00CB2D21" w:rsidRDefault="00CB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60F7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2021-10-11T17:55:00Z</cp:lastPrinted>
  <dcterms:created xsi:type="dcterms:W3CDTF">2021-10-11T18:23:00Z</dcterms:created>
  <dcterms:modified xsi:type="dcterms:W3CDTF">2021-10-11T18:26:00Z</dcterms:modified>
</cp:coreProperties>
</file>