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720C3" w:rsidRDefault="00A720C3" w:rsidP="00A720C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DRAGUSTINOVIS SOSA JORGE VICTOR</w:t>
      </w:r>
    </w:p>
    <w:p w:rsidR="00A720C3" w:rsidRDefault="00A720C3" w:rsidP="00A720C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720C3" w:rsidRDefault="00A720C3" w:rsidP="00A720C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720C3" w:rsidRDefault="00A720C3" w:rsidP="00A720C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720C3" w:rsidP="00A720C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9B482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3986 </w:t>
      </w:r>
      <w:r>
        <w:rPr>
          <w:rFonts w:ascii="Times New Roman" w:hAnsi="Times New Roman"/>
          <w:szCs w:val="24"/>
        </w:rPr>
        <w:t xml:space="preserve">con el giro:  </w:t>
      </w:r>
      <w:r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9651D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B6" w:rsidRDefault="001F34B6">
      <w:r>
        <w:separator/>
      </w:r>
    </w:p>
  </w:endnote>
  <w:endnote w:type="continuationSeparator" w:id="0">
    <w:p w:rsidR="001F34B6" w:rsidRDefault="001F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B6" w:rsidRDefault="001F34B6">
      <w:r>
        <w:separator/>
      </w:r>
    </w:p>
  </w:footnote>
  <w:footnote w:type="continuationSeparator" w:id="0">
    <w:p w:rsidR="001F34B6" w:rsidRDefault="001F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2021-11-29T23:35:00Z</cp:lastPrinted>
  <dcterms:created xsi:type="dcterms:W3CDTF">2021-11-30T00:07:00Z</dcterms:created>
  <dcterms:modified xsi:type="dcterms:W3CDTF">2021-11-30T00:07:00Z</dcterms:modified>
</cp:coreProperties>
</file>