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53A65" w:rsidRDefault="00953A65" w:rsidP="00953A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ALONSO VILLARREAL MAGDALENA</w:t>
      </w:r>
    </w:p>
    <w:p w:rsidR="00953A65" w:rsidRDefault="00953A65" w:rsidP="00953A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53A65" w:rsidRDefault="00953A65" w:rsidP="00953A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53A65" w:rsidRDefault="00953A65" w:rsidP="00953A6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53A65" w:rsidP="00953A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720F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3989 </w:t>
      </w:r>
      <w:r>
        <w:rPr>
          <w:rFonts w:ascii="Times New Roman" w:hAnsi="Times New Roman"/>
          <w:szCs w:val="24"/>
        </w:rPr>
        <w:t xml:space="preserve">con el giro:  </w:t>
      </w:r>
      <w:r w:rsidRPr="00D23CA5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45" w:rsidRDefault="009B4745">
      <w:r>
        <w:separator/>
      </w:r>
    </w:p>
  </w:endnote>
  <w:endnote w:type="continuationSeparator" w:id="0">
    <w:p w:rsidR="009B4745" w:rsidRDefault="009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45" w:rsidRDefault="009B4745">
      <w:r>
        <w:separator/>
      </w:r>
    </w:p>
  </w:footnote>
  <w:footnote w:type="continuationSeparator" w:id="0">
    <w:p w:rsidR="009B4745" w:rsidRDefault="009B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2021-11-30T00:35:00Z</dcterms:created>
  <dcterms:modified xsi:type="dcterms:W3CDTF">2021-11-30T00:35:00Z</dcterms:modified>
</cp:coreProperties>
</file>