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C33CD" w:rsidRDefault="00AC33CD" w:rsidP="00AC33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QUINTERO PEREZ SOCORRO GUADALUPE</w:t>
      </w:r>
    </w:p>
    <w:p w:rsidR="00AC33CD" w:rsidRDefault="00AC33CD" w:rsidP="00AC33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C33CD" w:rsidRDefault="00AC33CD" w:rsidP="00AC33C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C33CD" w:rsidRDefault="00AC33CD" w:rsidP="00AC33C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C33CD" w:rsidP="00AC33C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100C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3994 </w:t>
      </w:r>
      <w:r>
        <w:rPr>
          <w:rFonts w:ascii="Times New Roman" w:hAnsi="Times New Roman"/>
          <w:szCs w:val="24"/>
        </w:rPr>
        <w:t xml:space="preserve">con el giro:  </w:t>
      </w:r>
      <w:r w:rsidRPr="00D05437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100C6" w:rsidRPr="00B100C6">
        <w:rPr>
          <w:rFonts w:ascii="Times New Roman" w:hAnsi="Times New Roman"/>
          <w:b/>
          <w:szCs w:val="24"/>
        </w:rPr>
        <w:t>persona física</w:t>
      </w:r>
      <w:r w:rsidR="00B100C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100C6" w:rsidRPr="00B100C6">
        <w:rPr>
          <w:rFonts w:ascii="Times New Roman" w:hAnsi="Times New Roman"/>
          <w:b/>
          <w:szCs w:val="24"/>
        </w:rPr>
        <w:t>persona física</w:t>
      </w:r>
      <w:r w:rsidR="00B100C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B70" w:rsidRDefault="00476B70">
      <w:r>
        <w:separator/>
      </w:r>
    </w:p>
  </w:endnote>
  <w:endnote w:type="continuationSeparator" w:id="0">
    <w:p w:rsidR="00476B70" w:rsidRDefault="004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B70" w:rsidRDefault="00476B70">
      <w:r>
        <w:separator/>
      </w:r>
    </w:p>
  </w:footnote>
  <w:footnote w:type="continuationSeparator" w:id="0">
    <w:p w:rsidR="00476B70" w:rsidRDefault="004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2021-12-15T17:33:00Z</cp:lastPrinted>
  <dcterms:created xsi:type="dcterms:W3CDTF">2021-12-15T22:38:00Z</dcterms:created>
  <dcterms:modified xsi:type="dcterms:W3CDTF">2021-12-15T22:39:00Z</dcterms:modified>
</cp:coreProperties>
</file>