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F40EC" w:rsidRDefault="00DF40EC" w:rsidP="00DF40E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LEON TOVAR CLAUDIA</w:t>
      </w:r>
    </w:p>
    <w:p w:rsidR="00DF40EC" w:rsidRDefault="00DF40EC" w:rsidP="00DF40E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F40EC" w:rsidRDefault="00DF40EC" w:rsidP="00DF40E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F40EC" w:rsidRDefault="00DF40EC" w:rsidP="00DF40E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F40EC" w:rsidP="00DF40E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C52F8E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4001 </w:t>
      </w:r>
      <w:r>
        <w:rPr>
          <w:rFonts w:ascii="Times New Roman" w:hAnsi="Times New Roman"/>
          <w:szCs w:val="24"/>
        </w:rPr>
        <w:t xml:space="preserve">con el giro:  </w:t>
      </w:r>
      <w:r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9651D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5E" w:rsidRDefault="00E7625E">
      <w:r>
        <w:separator/>
      </w:r>
    </w:p>
  </w:endnote>
  <w:endnote w:type="continuationSeparator" w:id="0">
    <w:p w:rsidR="00E7625E" w:rsidRDefault="00E7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5E" w:rsidRDefault="00E7625E">
      <w:r>
        <w:separator/>
      </w:r>
    </w:p>
  </w:footnote>
  <w:footnote w:type="continuationSeparator" w:id="0">
    <w:p w:rsidR="00E7625E" w:rsidRDefault="00E7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2021-11-29T23:35:00Z</cp:lastPrinted>
  <dcterms:created xsi:type="dcterms:W3CDTF">2021-11-29T23:49:00Z</dcterms:created>
  <dcterms:modified xsi:type="dcterms:W3CDTF">2021-11-29T23:49:00Z</dcterms:modified>
</cp:coreProperties>
</file>