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10A54" w:rsidRDefault="00C10A54" w:rsidP="00C10A5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VALLADARES GANDHY SOL ANTONIO</w:t>
      </w:r>
    </w:p>
    <w:p w:rsidR="00C10A54" w:rsidRDefault="00C10A54" w:rsidP="00C10A5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0A54" w:rsidRDefault="00C10A54" w:rsidP="00C10A5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0A54" w:rsidRDefault="00C10A54" w:rsidP="00C10A5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10A54" w:rsidP="00C10A5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60FB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4036 </w:t>
      </w:r>
      <w:r>
        <w:rPr>
          <w:rFonts w:ascii="Times New Roman" w:hAnsi="Times New Roman"/>
          <w:szCs w:val="24"/>
        </w:rPr>
        <w:t xml:space="preserve">con el giro:  </w:t>
      </w:r>
      <w:r w:rsidRPr="003058D9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bookmarkStart w:id="0" w:name="_GoBack"/>
      <w:bookmarkEnd w:id="0"/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63" w:rsidRDefault="003A5363">
      <w:r>
        <w:separator/>
      </w:r>
    </w:p>
  </w:endnote>
  <w:endnote w:type="continuationSeparator" w:id="0">
    <w:p w:rsidR="003A5363" w:rsidRDefault="003A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63" w:rsidRDefault="003A5363">
      <w:r>
        <w:separator/>
      </w:r>
    </w:p>
  </w:footnote>
  <w:footnote w:type="continuationSeparator" w:id="0">
    <w:p w:rsidR="003A5363" w:rsidRDefault="003A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5A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03131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2021-12-01T21:10:00Z</dcterms:created>
  <dcterms:modified xsi:type="dcterms:W3CDTF">2021-12-01T21:46:00Z</dcterms:modified>
</cp:coreProperties>
</file>