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82C21" w:rsidRDefault="00282C21" w:rsidP="00282C2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VELEZ VEGA LEONOR</w:t>
      </w:r>
    </w:p>
    <w:p w:rsidR="00282C21" w:rsidRDefault="00282C21" w:rsidP="00282C2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82C21" w:rsidRDefault="00282C21" w:rsidP="00282C2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82C21" w:rsidRDefault="00282C21" w:rsidP="00282C2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282C21" w:rsidP="00282C21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82C2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4044 </w:t>
      </w:r>
      <w:r>
        <w:rPr>
          <w:rFonts w:ascii="Times New Roman" w:hAnsi="Times New Roman"/>
          <w:szCs w:val="24"/>
        </w:rPr>
        <w:t xml:space="preserve">con el giro:  </w:t>
      </w:r>
      <w:r w:rsidRPr="00496F43">
        <w:rPr>
          <w:rFonts w:ascii="Times New Roman" w:hAnsi="Times New Roman"/>
          <w:b/>
          <w:sz w:val="28"/>
          <w:szCs w:val="24"/>
        </w:rPr>
        <w:t>SERVICIOS DE MANTENIMIENTO</w:t>
      </w:r>
      <w:r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282C21" w:rsidRPr="00282C21">
        <w:rPr>
          <w:rFonts w:ascii="Times New Roman" w:hAnsi="Times New Roman"/>
          <w:b/>
          <w:szCs w:val="24"/>
        </w:rPr>
        <w:t>persona física</w:t>
      </w:r>
      <w:r w:rsidR="00282C2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282C21" w:rsidRPr="00282C21">
        <w:rPr>
          <w:rFonts w:ascii="Times New Roman" w:hAnsi="Times New Roman"/>
          <w:b/>
          <w:szCs w:val="24"/>
        </w:rPr>
        <w:t>persona física</w:t>
      </w:r>
      <w:r w:rsidR="00282C21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D83E24">
        <w:rPr>
          <w:rFonts w:ascii="Times New Roman" w:hAnsi="Times New Roman"/>
          <w:sz w:val="24"/>
          <w:szCs w:val="24"/>
        </w:rPr>
        <w:t>Universitaria, 10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AC" w:rsidRDefault="005548AC">
      <w:r>
        <w:separator/>
      </w:r>
    </w:p>
  </w:endnote>
  <w:endnote w:type="continuationSeparator" w:id="0">
    <w:p w:rsidR="005548AC" w:rsidRDefault="0055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AC" w:rsidRDefault="005548AC">
      <w:r>
        <w:separator/>
      </w:r>
    </w:p>
  </w:footnote>
  <w:footnote w:type="continuationSeparator" w:id="0">
    <w:p w:rsidR="005548AC" w:rsidRDefault="0055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AC1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5</cp:revision>
  <cp:lastPrinted>2021-08-04T15:14:00Z</cp:lastPrinted>
  <dcterms:created xsi:type="dcterms:W3CDTF">2021-08-10T17:52:00Z</dcterms:created>
  <dcterms:modified xsi:type="dcterms:W3CDTF">2021-08-10T21:28:00Z</dcterms:modified>
</cp:coreProperties>
</file>