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C7CD7" w:rsidRDefault="007C7CD7" w:rsidP="007C7CD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ORGANIZACIÓN DE INSPECCIONES DE MEXICO, S.A. DE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7C7CD7" w:rsidRDefault="007C7CD7" w:rsidP="007C7CD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C7CD7" w:rsidRDefault="007C7CD7" w:rsidP="007C7CD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C7CD7" w:rsidRDefault="007C7CD7" w:rsidP="007C7CD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C7CD7" w:rsidP="007C7CD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512B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4049 </w:t>
      </w:r>
      <w:r>
        <w:rPr>
          <w:rFonts w:ascii="Times New Roman" w:hAnsi="Times New Roman"/>
          <w:szCs w:val="24"/>
        </w:rPr>
        <w:t xml:space="preserve">con el giro:  </w:t>
      </w:r>
      <w:r w:rsidRPr="0042096A">
        <w:rPr>
          <w:rFonts w:ascii="Times New Roman" w:hAnsi="Times New Roman"/>
          <w:b/>
          <w:sz w:val="28"/>
          <w:szCs w:val="24"/>
        </w:rPr>
        <w:t>SERVICIOS PROFESIONALES DE EMPRESA</w:t>
      </w:r>
      <w:r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4512B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10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BF" w:rsidRDefault="003E3CBF">
      <w:r>
        <w:separator/>
      </w:r>
    </w:p>
  </w:endnote>
  <w:endnote w:type="continuationSeparator" w:id="0">
    <w:p w:rsidR="003E3CBF" w:rsidRDefault="003E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BF" w:rsidRDefault="003E3CBF">
      <w:r>
        <w:separator/>
      </w:r>
    </w:p>
  </w:footnote>
  <w:footnote w:type="continuationSeparator" w:id="0">
    <w:p w:rsidR="003E3CBF" w:rsidRDefault="003E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00E70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2021-12-09T00:28:00Z</cp:lastPrinted>
  <dcterms:created xsi:type="dcterms:W3CDTF">2021-12-10T19:59:00Z</dcterms:created>
  <dcterms:modified xsi:type="dcterms:W3CDTF">2021-12-10T20:00:00Z</dcterms:modified>
</cp:coreProperties>
</file>