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7828EA" w:rsidRDefault="007828EA" w:rsidP="007828E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GUTIERREZ MACIAS JOSE DAVID</w:t>
      </w:r>
    </w:p>
    <w:p w:rsidR="007828EA" w:rsidRDefault="007828EA" w:rsidP="007828E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828EA" w:rsidRDefault="007828EA" w:rsidP="007828E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828EA" w:rsidRDefault="007828EA" w:rsidP="007828E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7828EA" w:rsidP="007828E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A8010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4065 </w:t>
      </w:r>
      <w:r>
        <w:rPr>
          <w:rFonts w:ascii="Times New Roman" w:hAnsi="Times New Roman"/>
          <w:szCs w:val="24"/>
        </w:rPr>
        <w:t xml:space="preserve">con el giro:  </w:t>
      </w:r>
      <w:r w:rsidRPr="00C60DFE">
        <w:rPr>
          <w:rFonts w:ascii="Times New Roman" w:hAnsi="Times New Roman"/>
          <w:b/>
          <w:sz w:val="28"/>
          <w:szCs w:val="24"/>
        </w:rPr>
        <w:t>Componentes y Suministros de Manufactura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6AFE" w:rsidRPr="00B06AFE">
        <w:rPr>
          <w:rFonts w:ascii="Times New Roman" w:hAnsi="Times New Roman"/>
          <w:b/>
          <w:szCs w:val="24"/>
        </w:rPr>
        <w:t>persona física</w:t>
      </w:r>
      <w:r w:rsidR="00B06AF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6AFE" w:rsidRPr="00B06AFE">
        <w:rPr>
          <w:rFonts w:ascii="Times New Roman" w:hAnsi="Times New Roman"/>
          <w:b/>
          <w:szCs w:val="24"/>
        </w:rPr>
        <w:t>persona física</w:t>
      </w:r>
      <w:r w:rsidR="00B06AF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06AFE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9F" w:rsidRDefault="00734F9F">
      <w:r>
        <w:separator/>
      </w:r>
    </w:p>
  </w:endnote>
  <w:endnote w:type="continuationSeparator" w:id="0">
    <w:p w:rsidR="00734F9F" w:rsidRDefault="007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9F" w:rsidRDefault="00734F9F">
      <w:r>
        <w:separator/>
      </w:r>
    </w:p>
  </w:footnote>
  <w:footnote w:type="continuationSeparator" w:id="0">
    <w:p w:rsidR="00734F9F" w:rsidRDefault="0073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F9F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28EA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0108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2021-10-27T20:49:00Z</dcterms:created>
  <dcterms:modified xsi:type="dcterms:W3CDTF">2021-10-27T20:49:00Z</dcterms:modified>
</cp:coreProperties>
</file>