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3179" w:rsidRDefault="00D53179" w:rsidP="00D5317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REGIO MAQUILADORA DE ALUMINIO Y CRISTAL, S.A. DE C.V</w:t>
      </w:r>
    </w:p>
    <w:p w:rsidR="00D53179" w:rsidRDefault="00D53179" w:rsidP="00D531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3179" w:rsidRDefault="00D53179" w:rsidP="00D531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3179" w:rsidRDefault="00D53179" w:rsidP="00D5317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53179" w:rsidP="00D5317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5317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4157 </w:t>
      </w:r>
      <w:r>
        <w:rPr>
          <w:rFonts w:ascii="Times New Roman" w:hAnsi="Times New Roman"/>
          <w:szCs w:val="24"/>
        </w:rPr>
        <w:t xml:space="preserve">con el giro:  </w:t>
      </w:r>
      <w:r w:rsidRPr="004A69D8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F3" w:rsidRDefault="00CF74F3">
      <w:r>
        <w:separator/>
      </w:r>
    </w:p>
  </w:endnote>
  <w:endnote w:type="continuationSeparator" w:id="0">
    <w:p w:rsidR="00CF74F3" w:rsidRDefault="00CF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F3" w:rsidRDefault="00CF74F3">
      <w:r>
        <w:separator/>
      </w:r>
    </w:p>
  </w:footnote>
  <w:footnote w:type="continuationSeparator" w:id="0">
    <w:p w:rsidR="00CF74F3" w:rsidRDefault="00CF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62E2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6AB5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2021-06-29T17:07:00Z</cp:lastPrinted>
  <dcterms:created xsi:type="dcterms:W3CDTF">2021-07-01T21:16:00Z</dcterms:created>
  <dcterms:modified xsi:type="dcterms:W3CDTF">2021-07-01T21:16:00Z</dcterms:modified>
</cp:coreProperties>
</file>