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90AFB" w:rsidRDefault="00390AFB" w:rsidP="00390A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EDITORIAL CRUCERO, S.A. DE C.V.</w:t>
      </w:r>
    </w:p>
    <w:p w:rsidR="00390AFB" w:rsidRDefault="00390AFB" w:rsidP="00390A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0AFB" w:rsidRDefault="00390AFB" w:rsidP="00390A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90AFB" w:rsidRDefault="00390AFB" w:rsidP="00390A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90AFB" w:rsidP="00390AF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5197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4175 </w:t>
      </w:r>
      <w:r>
        <w:rPr>
          <w:rFonts w:ascii="Times New Roman" w:hAnsi="Times New Roman"/>
          <w:szCs w:val="24"/>
        </w:rPr>
        <w:t xml:space="preserve">con el giro:  </w:t>
      </w:r>
      <w:r w:rsidRPr="00ED7BD0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47DAA" w:rsidRPr="00A47DAA">
        <w:rPr>
          <w:rFonts w:ascii="Times New Roman" w:hAnsi="Times New Roman"/>
          <w:b/>
          <w:szCs w:val="24"/>
        </w:rPr>
        <w:t>persona moral</w:t>
      </w:r>
      <w:r w:rsidR="00A47D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47DAA" w:rsidRPr="00A47DAA">
        <w:rPr>
          <w:rFonts w:ascii="Times New Roman" w:hAnsi="Times New Roman"/>
          <w:b/>
          <w:szCs w:val="24"/>
        </w:rPr>
        <w:t>persona moral</w:t>
      </w:r>
      <w:r w:rsidR="00A47D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22" w:rsidRDefault="00367D22">
      <w:r>
        <w:separator/>
      </w:r>
    </w:p>
  </w:endnote>
  <w:endnote w:type="continuationSeparator" w:id="0">
    <w:p w:rsidR="00367D22" w:rsidRDefault="003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22" w:rsidRDefault="00367D22">
      <w:r>
        <w:separator/>
      </w:r>
    </w:p>
  </w:footnote>
  <w:footnote w:type="continuationSeparator" w:id="0">
    <w:p w:rsidR="00367D22" w:rsidRDefault="0036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2021-12-15T17:33:00Z</cp:lastPrinted>
  <dcterms:created xsi:type="dcterms:W3CDTF">2021-12-15T23:40:00Z</dcterms:created>
  <dcterms:modified xsi:type="dcterms:W3CDTF">2021-12-15T23:40:00Z</dcterms:modified>
</cp:coreProperties>
</file>