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B6238" w:rsidRDefault="00CB6238" w:rsidP="00CB62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SANMIGUEL GARZA ALBERTO</w:t>
      </w:r>
    </w:p>
    <w:p w:rsidR="00CB6238" w:rsidRDefault="00CB6238" w:rsidP="00CB62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B6238" w:rsidRDefault="00CB6238" w:rsidP="00CB62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B6238" w:rsidRDefault="00CB6238" w:rsidP="00CB623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B6238" w:rsidP="00CB623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C469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4198 </w:t>
      </w:r>
      <w:r>
        <w:rPr>
          <w:rFonts w:ascii="Times New Roman" w:hAnsi="Times New Roman"/>
          <w:szCs w:val="24"/>
        </w:rPr>
        <w:t xml:space="preserve">con el giro:  </w:t>
      </w:r>
      <w:r w:rsidRPr="00CC41D6">
        <w:rPr>
          <w:rFonts w:ascii="Times New Roman" w:hAnsi="Times New Roman"/>
          <w:b/>
          <w:sz w:val="28"/>
          <w:szCs w:val="24"/>
        </w:rPr>
        <w:t>Servicios de Instalaciones y Mantenimiento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C4690" w:rsidRPr="00BC4690">
        <w:rPr>
          <w:rFonts w:ascii="Times New Roman" w:hAnsi="Times New Roman"/>
          <w:b/>
          <w:szCs w:val="24"/>
        </w:rPr>
        <w:t>persona física</w:t>
      </w:r>
      <w:r w:rsidR="00BC469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D5FDF">
        <w:rPr>
          <w:rFonts w:ascii="Times New Roman" w:hAnsi="Times New Roman"/>
          <w:b/>
          <w:bCs/>
          <w:sz w:val="28"/>
          <w:szCs w:val="28"/>
        </w:rPr>
        <w:t>Octubre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C4690" w:rsidRPr="00BC4690">
        <w:rPr>
          <w:rFonts w:ascii="Times New Roman" w:hAnsi="Times New Roman"/>
          <w:b/>
          <w:szCs w:val="24"/>
        </w:rPr>
        <w:t>persona física</w:t>
      </w:r>
      <w:r w:rsidR="00BC469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41790D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F2" w:rsidRDefault="007210F2">
      <w:r>
        <w:separator/>
      </w:r>
    </w:p>
  </w:endnote>
  <w:endnote w:type="continuationSeparator" w:id="0">
    <w:p w:rsidR="007210F2" w:rsidRDefault="007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F2" w:rsidRDefault="007210F2">
      <w:r>
        <w:separator/>
      </w:r>
    </w:p>
  </w:footnote>
  <w:footnote w:type="continuationSeparator" w:id="0">
    <w:p w:rsidR="007210F2" w:rsidRDefault="0072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214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0F2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69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23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5FDF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5C213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2021-10-01T15:33:00Z</cp:lastPrinted>
  <dcterms:created xsi:type="dcterms:W3CDTF">2021-10-01T15:32:00Z</dcterms:created>
  <dcterms:modified xsi:type="dcterms:W3CDTF">2021-10-01T15:33:00Z</dcterms:modified>
</cp:coreProperties>
</file>