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C08AF" w:rsidRDefault="001C08AF" w:rsidP="001C08A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INTERNACIONAL DE NEGOCIOS MONTERREY, A.C.</w:t>
      </w:r>
    </w:p>
    <w:p w:rsidR="001C08AF" w:rsidRDefault="001C08AF" w:rsidP="001C08A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C08AF" w:rsidRDefault="001C08AF" w:rsidP="001C08A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08AF" w:rsidRDefault="001C08AF" w:rsidP="001C08A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C08AF" w:rsidP="001C08A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C378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4235 </w:t>
      </w:r>
      <w:r>
        <w:rPr>
          <w:rFonts w:ascii="Times New Roman" w:hAnsi="Times New Roman"/>
          <w:szCs w:val="24"/>
        </w:rPr>
        <w:t xml:space="preserve">con el giro:  </w:t>
      </w:r>
      <w:r w:rsidRPr="00023998">
        <w:rPr>
          <w:rFonts w:ascii="Times New Roman" w:hAnsi="Times New Roman"/>
          <w:b/>
          <w:sz w:val="28"/>
          <w:szCs w:val="24"/>
        </w:rPr>
        <w:t>Servicios de Gestión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9C378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C" w:rsidRDefault="005919AC">
      <w:r>
        <w:separator/>
      </w:r>
    </w:p>
  </w:endnote>
  <w:endnote w:type="continuationSeparator" w:id="0">
    <w:p w:rsidR="005919AC" w:rsidRDefault="005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C" w:rsidRDefault="005919AC">
      <w:r>
        <w:separator/>
      </w:r>
    </w:p>
  </w:footnote>
  <w:footnote w:type="continuationSeparator" w:id="0">
    <w:p w:rsidR="005919AC" w:rsidRDefault="0059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85F0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2021-11-26T16:38:00Z</dcterms:created>
  <dcterms:modified xsi:type="dcterms:W3CDTF">2021-11-26T16:38:00Z</dcterms:modified>
</cp:coreProperties>
</file>