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E59E0" w:rsidRDefault="007E59E0" w:rsidP="007E59E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VIGIL JIMENEZ ARNULFO ANTOLIN  </w:t>
      </w:r>
    </w:p>
    <w:p w:rsidR="007E59E0" w:rsidRDefault="007E59E0" w:rsidP="007E59E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59E0" w:rsidRDefault="007E59E0" w:rsidP="007E59E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59E0" w:rsidRDefault="007E59E0" w:rsidP="007E59E0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7E59E0" w:rsidP="007E59E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7E59E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4299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MATERIAL IMPRESO E INFORMACION DIGITAL</w:t>
      </w:r>
      <w:r w:rsidRPr="00CF66D1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874AC2">
        <w:rPr>
          <w:rFonts w:ascii="Times New Roman" w:hAnsi="Times New Roman"/>
          <w:szCs w:val="24"/>
        </w:rPr>
        <w:t>lo</w:t>
      </w:r>
      <w:r w:rsidR="00C71E1F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B0794" w:rsidRPr="00BB0794">
        <w:rPr>
          <w:rFonts w:ascii="Times New Roman" w:hAnsi="Times New Roman"/>
          <w:b/>
          <w:szCs w:val="24"/>
        </w:rPr>
        <w:t>persona física</w:t>
      </w:r>
      <w:r w:rsidR="00BB079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B0794" w:rsidRPr="00BB0794">
        <w:rPr>
          <w:rFonts w:ascii="Times New Roman" w:hAnsi="Times New Roman"/>
          <w:b/>
          <w:szCs w:val="24"/>
        </w:rPr>
        <w:t>persona física</w:t>
      </w:r>
      <w:r w:rsidR="00BB079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31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C4" w:rsidRDefault="008F67C4">
      <w:r>
        <w:separator/>
      </w:r>
    </w:p>
  </w:endnote>
  <w:endnote w:type="continuationSeparator" w:id="0">
    <w:p w:rsidR="008F67C4" w:rsidRDefault="008F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C4" w:rsidRDefault="008F67C4">
      <w:r>
        <w:separator/>
      </w:r>
    </w:p>
  </w:footnote>
  <w:footnote w:type="continuationSeparator" w:id="0">
    <w:p w:rsidR="008F67C4" w:rsidRDefault="008F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59E0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67C4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388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2E57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0794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E4650A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2021-08-31T20:37:00Z</cp:lastPrinted>
  <dcterms:created xsi:type="dcterms:W3CDTF">2021-09-01T18:23:00Z</dcterms:created>
  <dcterms:modified xsi:type="dcterms:W3CDTF">2021-09-01T18:23:00Z</dcterms:modified>
</cp:coreProperties>
</file>